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F9" w:rsidRPr="00723EFB" w:rsidRDefault="00FA34F9" w:rsidP="00FA34F9">
      <w:pPr>
        <w:spacing w:before="120"/>
        <w:rPr>
          <w:rFonts w:ascii="Cambria" w:hAnsi="Cambria"/>
          <w:i/>
          <w:color w:val="00B050"/>
          <w:sz w:val="18"/>
          <w:szCs w:val="20"/>
        </w:rPr>
      </w:pPr>
      <w:r w:rsidRPr="00665A5B">
        <w:rPr>
          <w:b/>
          <w:noProof/>
          <w:color w:val="0CA487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DD24A05" wp14:editId="776E7E5A">
            <wp:simplePos x="0" y="0"/>
            <wp:positionH relativeFrom="column">
              <wp:posOffset>2099945</wp:posOffset>
            </wp:positionH>
            <wp:positionV relativeFrom="paragraph">
              <wp:posOffset>-567055</wp:posOffset>
            </wp:positionV>
            <wp:extent cx="1323975" cy="13239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ílý s Ikonou Květiny Květinové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sz w:val="18"/>
          <w:szCs w:val="20"/>
        </w:rPr>
        <w:tab/>
      </w:r>
      <w:r w:rsidR="00407419">
        <w:rPr>
          <w:rFonts w:cstheme="minorHAnsi"/>
          <w:i/>
          <w:sz w:val="18"/>
          <w:szCs w:val="20"/>
        </w:rPr>
        <w:tab/>
      </w:r>
      <w:r w:rsidR="00407419">
        <w:rPr>
          <w:rFonts w:cstheme="minorHAnsi"/>
          <w:i/>
          <w:sz w:val="18"/>
          <w:szCs w:val="20"/>
        </w:rPr>
        <w:tab/>
      </w:r>
      <w:r w:rsidR="00407419">
        <w:rPr>
          <w:rFonts w:cstheme="minorHAnsi"/>
          <w:i/>
          <w:sz w:val="18"/>
          <w:szCs w:val="20"/>
        </w:rPr>
        <w:tab/>
      </w:r>
      <w:r w:rsidR="00723EFB">
        <w:rPr>
          <w:rFonts w:cstheme="minorHAnsi"/>
          <w:i/>
          <w:sz w:val="18"/>
          <w:szCs w:val="20"/>
        </w:rPr>
        <w:tab/>
      </w:r>
      <w:r w:rsidR="00723EFB">
        <w:rPr>
          <w:rFonts w:cstheme="minorHAnsi"/>
          <w:i/>
          <w:sz w:val="18"/>
          <w:szCs w:val="20"/>
        </w:rPr>
        <w:tab/>
      </w:r>
      <w:r w:rsidR="00723EFB">
        <w:rPr>
          <w:rFonts w:cstheme="minorHAnsi"/>
          <w:i/>
          <w:sz w:val="18"/>
          <w:szCs w:val="20"/>
        </w:rPr>
        <w:tab/>
      </w:r>
      <w:r w:rsidR="00723EFB">
        <w:rPr>
          <w:rFonts w:cstheme="minorHAnsi"/>
          <w:i/>
          <w:sz w:val="18"/>
          <w:szCs w:val="20"/>
        </w:rPr>
        <w:tab/>
      </w:r>
      <w:r w:rsidR="00723EFB">
        <w:rPr>
          <w:rFonts w:cstheme="minorHAnsi"/>
          <w:i/>
          <w:sz w:val="18"/>
          <w:szCs w:val="20"/>
        </w:rPr>
        <w:tab/>
      </w:r>
      <w:r w:rsidR="00723EFB" w:rsidRPr="00723EFB">
        <w:rPr>
          <w:rFonts w:cstheme="minorHAnsi"/>
          <w:i/>
          <w:color w:val="00B050"/>
          <w:sz w:val="18"/>
          <w:szCs w:val="20"/>
        </w:rPr>
        <w:t>Pořadatel:</w:t>
      </w:r>
    </w:p>
    <w:p w:rsidR="00FA34F9" w:rsidRPr="00723EFB" w:rsidRDefault="00FA34F9" w:rsidP="00723EFB">
      <w:pPr>
        <w:spacing w:before="120"/>
        <w:rPr>
          <w:rFonts w:ascii="Cambria" w:hAnsi="Cambria" w:cstheme="minorHAnsi"/>
          <w:i/>
          <w:color w:val="00B050"/>
          <w:sz w:val="18"/>
          <w:szCs w:val="20"/>
        </w:rPr>
      </w:pPr>
      <w:r w:rsidRPr="00723EFB">
        <w:rPr>
          <w:rFonts w:ascii="Cambria" w:hAnsi="Cambria"/>
          <w:i/>
          <w:color w:val="00B050"/>
          <w:sz w:val="18"/>
          <w:szCs w:val="20"/>
        </w:rPr>
        <w:tab/>
      </w:r>
      <w:r w:rsidR="00407419" w:rsidRPr="00723EFB">
        <w:rPr>
          <w:rFonts w:ascii="Cambria" w:hAnsi="Cambria"/>
          <w:i/>
          <w:color w:val="00B050"/>
          <w:sz w:val="18"/>
          <w:szCs w:val="20"/>
        </w:rPr>
        <w:tab/>
      </w:r>
      <w:r w:rsidR="00407419" w:rsidRPr="00723EFB">
        <w:rPr>
          <w:rFonts w:ascii="Cambria" w:hAnsi="Cambria"/>
          <w:i/>
          <w:color w:val="00B050"/>
          <w:sz w:val="18"/>
          <w:szCs w:val="20"/>
        </w:rPr>
        <w:tab/>
      </w:r>
      <w:r w:rsidR="00407419" w:rsidRPr="00723EFB">
        <w:rPr>
          <w:rFonts w:ascii="Cambria" w:hAnsi="Cambria"/>
          <w:i/>
          <w:color w:val="00B050"/>
          <w:sz w:val="18"/>
          <w:szCs w:val="20"/>
        </w:rPr>
        <w:tab/>
      </w:r>
      <w:r w:rsidR="00407419" w:rsidRPr="00723EFB">
        <w:rPr>
          <w:rFonts w:ascii="Cambria" w:hAnsi="Cambria"/>
          <w:i/>
          <w:color w:val="00B050"/>
          <w:sz w:val="18"/>
          <w:szCs w:val="20"/>
        </w:rPr>
        <w:tab/>
      </w:r>
      <w:r w:rsidR="008F6957" w:rsidRPr="00723EFB">
        <w:rPr>
          <w:rFonts w:ascii="Cambria" w:hAnsi="Cambria"/>
          <w:i/>
          <w:color w:val="00B050"/>
          <w:sz w:val="18"/>
          <w:szCs w:val="20"/>
        </w:rPr>
        <w:t xml:space="preserve">          </w:t>
      </w:r>
      <w:r w:rsidR="00A02078" w:rsidRPr="00723EFB">
        <w:rPr>
          <w:rFonts w:ascii="Cambria" w:hAnsi="Cambria"/>
          <w:i/>
          <w:color w:val="00B050"/>
          <w:sz w:val="18"/>
          <w:szCs w:val="20"/>
        </w:rPr>
        <w:t xml:space="preserve">  </w:t>
      </w:r>
      <w:r w:rsidR="00723EFB" w:rsidRPr="00723EFB">
        <w:rPr>
          <w:rFonts w:ascii="Cambria" w:hAnsi="Cambria"/>
          <w:i/>
          <w:color w:val="00B050"/>
          <w:sz w:val="18"/>
          <w:szCs w:val="20"/>
        </w:rPr>
        <w:tab/>
      </w:r>
      <w:r w:rsidR="00723EFB" w:rsidRPr="00723EFB">
        <w:rPr>
          <w:rFonts w:ascii="Cambria" w:hAnsi="Cambria"/>
          <w:i/>
          <w:color w:val="00B050"/>
          <w:sz w:val="18"/>
          <w:szCs w:val="20"/>
        </w:rPr>
        <w:tab/>
      </w:r>
      <w:r w:rsidR="00723EFB" w:rsidRPr="00723EFB">
        <w:rPr>
          <w:rFonts w:ascii="Cambria" w:hAnsi="Cambria"/>
          <w:i/>
          <w:color w:val="00B050"/>
          <w:sz w:val="18"/>
          <w:szCs w:val="20"/>
        </w:rPr>
        <w:tab/>
      </w:r>
      <w:r w:rsidR="00723EFB" w:rsidRPr="00723EFB">
        <w:rPr>
          <w:rFonts w:ascii="Cambria" w:hAnsi="Cambria"/>
          <w:i/>
          <w:color w:val="00B050"/>
          <w:sz w:val="18"/>
          <w:szCs w:val="20"/>
        </w:rPr>
        <w:tab/>
      </w:r>
      <w:proofErr w:type="spellStart"/>
      <w:r w:rsidR="00723EFB" w:rsidRPr="00723EFB">
        <w:rPr>
          <w:rFonts w:ascii="Cambria" w:hAnsi="Cambria"/>
          <w:i/>
          <w:color w:val="00B050"/>
          <w:sz w:val="18"/>
          <w:szCs w:val="20"/>
        </w:rPr>
        <w:t>Volnočásek</w:t>
      </w:r>
      <w:proofErr w:type="spellEnd"/>
      <w:r w:rsidR="00723EFB" w:rsidRPr="00723EFB">
        <w:rPr>
          <w:rFonts w:ascii="Cambria" w:hAnsi="Cambria"/>
          <w:i/>
          <w:color w:val="00B050"/>
          <w:sz w:val="18"/>
          <w:szCs w:val="20"/>
        </w:rPr>
        <w:t xml:space="preserve"> Pátek, </w:t>
      </w:r>
      <w:proofErr w:type="spellStart"/>
      <w:r w:rsidR="00723EFB" w:rsidRPr="00723EFB">
        <w:rPr>
          <w:rFonts w:ascii="Cambria" w:hAnsi="Cambria"/>
          <w:i/>
          <w:color w:val="00B050"/>
          <w:sz w:val="18"/>
          <w:szCs w:val="20"/>
        </w:rPr>
        <w:t>z.s</w:t>
      </w:r>
      <w:proofErr w:type="spellEnd"/>
      <w:r w:rsidR="00723EFB" w:rsidRPr="00723EFB">
        <w:rPr>
          <w:rFonts w:ascii="Cambria" w:hAnsi="Cambria"/>
          <w:i/>
          <w:color w:val="00B050"/>
          <w:sz w:val="18"/>
          <w:szCs w:val="20"/>
        </w:rPr>
        <w:t>.</w:t>
      </w:r>
    </w:p>
    <w:p w:rsidR="00723EFB" w:rsidRPr="00723EFB" w:rsidRDefault="00723EFB" w:rsidP="00723EFB">
      <w:pPr>
        <w:spacing w:before="120"/>
        <w:rPr>
          <w:rFonts w:cstheme="minorHAnsi"/>
          <w:i/>
          <w:color w:val="00B050"/>
          <w:sz w:val="18"/>
          <w:szCs w:val="20"/>
        </w:rPr>
      </w:pP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  <w:t>Pátek 80, 29001 Poděbrady</w:t>
      </w:r>
    </w:p>
    <w:p w:rsidR="00723EFB" w:rsidRPr="00723EFB" w:rsidRDefault="00723EFB" w:rsidP="00723EFB">
      <w:pPr>
        <w:spacing w:before="120"/>
        <w:rPr>
          <w:rFonts w:cstheme="minorHAnsi"/>
          <w:i/>
          <w:color w:val="00B050"/>
          <w:sz w:val="18"/>
          <w:szCs w:val="20"/>
        </w:rPr>
      </w:pP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</w:r>
      <w:r w:rsidRPr="00723EFB">
        <w:rPr>
          <w:rFonts w:cstheme="minorHAnsi"/>
          <w:i/>
          <w:color w:val="00B050"/>
          <w:sz w:val="18"/>
          <w:szCs w:val="20"/>
        </w:rPr>
        <w:tab/>
        <w:t>IČO:09859411</w:t>
      </w:r>
    </w:p>
    <w:p w:rsidR="00723EFB" w:rsidRPr="00723EFB" w:rsidRDefault="00723EFB" w:rsidP="00723EFB">
      <w:pPr>
        <w:spacing w:before="120"/>
        <w:rPr>
          <w:rFonts w:cstheme="minorHAnsi"/>
          <w:i/>
          <w:sz w:val="18"/>
          <w:szCs w:val="20"/>
        </w:rPr>
      </w:pPr>
    </w:p>
    <w:p w:rsidR="00FA34F9" w:rsidRPr="00A2645E" w:rsidRDefault="003A0B3F" w:rsidP="000A7977">
      <w:pPr>
        <w:jc w:val="center"/>
        <w:rPr>
          <w:rFonts w:ascii="Cambria" w:hAnsi="Cambria"/>
          <w:b/>
          <w:color w:val="FFC000"/>
          <w:sz w:val="36"/>
          <w:szCs w:val="32"/>
          <w:u w:val="single"/>
        </w:rPr>
      </w:pPr>
      <w:proofErr w:type="gramStart"/>
      <w:r w:rsidRPr="00A2645E">
        <w:rPr>
          <w:rFonts w:ascii="Cambria" w:hAnsi="Cambria"/>
          <w:b/>
          <w:color w:val="FFC000"/>
          <w:sz w:val="36"/>
          <w:szCs w:val="32"/>
          <w:u w:val="single"/>
        </w:rPr>
        <w:t>Přihláška</w:t>
      </w:r>
      <w:r w:rsidR="003145C1" w:rsidRPr="00A2645E">
        <w:rPr>
          <w:rFonts w:ascii="Cambria" w:hAnsi="Cambria"/>
          <w:b/>
          <w:color w:val="FFC000"/>
          <w:sz w:val="36"/>
          <w:szCs w:val="32"/>
          <w:u w:val="single"/>
        </w:rPr>
        <w:t xml:space="preserve"> </w:t>
      </w:r>
      <w:r w:rsidR="00E04F5E" w:rsidRPr="00A2645E">
        <w:rPr>
          <w:rFonts w:ascii="Cambria" w:hAnsi="Cambria"/>
          <w:b/>
          <w:color w:val="FFC000"/>
          <w:sz w:val="36"/>
          <w:szCs w:val="32"/>
          <w:u w:val="single"/>
        </w:rPr>
        <w:t xml:space="preserve"> AKCI</w:t>
      </w:r>
      <w:proofErr w:type="gramEnd"/>
      <w:r w:rsidR="00E04F5E" w:rsidRPr="00A2645E">
        <w:rPr>
          <w:rFonts w:ascii="Cambria" w:hAnsi="Cambria"/>
          <w:b/>
          <w:color w:val="FFC000"/>
          <w:sz w:val="36"/>
          <w:szCs w:val="32"/>
          <w:u w:val="single"/>
        </w:rPr>
        <w:t xml:space="preserve"> – </w:t>
      </w:r>
      <w:r w:rsidR="00A2645E" w:rsidRPr="00A2645E">
        <w:rPr>
          <w:rFonts w:ascii="Cambria" w:hAnsi="Cambria"/>
          <w:b/>
          <w:color w:val="FFC000"/>
          <w:sz w:val="36"/>
          <w:szCs w:val="32"/>
          <w:u w:val="single"/>
        </w:rPr>
        <w:t>NOČNÍ PŘESPÁVAČKA VENKU</w:t>
      </w:r>
      <w:r w:rsidR="00E04F5E" w:rsidRPr="00A2645E">
        <w:rPr>
          <w:rFonts w:ascii="Cambria" w:hAnsi="Cambria"/>
          <w:b/>
          <w:color w:val="FFC000"/>
          <w:sz w:val="36"/>
          <w:szCs w:val="32"/>
          <w:u w:val="single"/>
        </w:rPr>
        <w:t xml:space="preserve"> 2021</w:t>
      </w:r>
    </w:p>
    <w:p w:rsidR="007A3533" w:rsidRDefault="007A3533" w:rsidP="007A3533">
      <w:pPr>
        <w:rPr>
          <w:rFonts w:ascii="Cambria" w:hAnsi="Cambria" w:cs="Times New Roman"/>
          <w:sz w:val="24"/>
        </w:rPr>
      </w:pPr>
    </w:p>
    <w:p w:rsidR="00E04F5E" w:rsidRDefault="00E04F5E" w:rsidP="007A3533">
      <w:pPr>
        <w:rPr>
          <w:rFonts w:ascii="Cambria" w:hAnsi="Cambria" w:cs="Times New Roman"/>
          <w:sz w:val="24"/>
          <w:u w:val="single"/>
        </w:rPr>
      </w:pPr>
      <w:r w:rsidRPr="00E04F5E">
        <w:rPr>
          <w:rFonts w:ascii="Cambria" w:hAnsi="Cambria" w:cs="Times New Roman"/>
          <w:sz w:val="24"/>
          <w:u w:val="single"/>
        </w:rPr>
        <w:t xml:space="preserve">Základní údaje o </w:t>
      </w:r>
      <w:r>
        <w:rPr>
          <w:rFonts w:ascii="Cambria" w:hAnsi="Cambria" w:cs="Times New Roman"/>
          <w:sz w:val="24"/>
          <w:u w:val="single"/>
        </w:rPr>
        <w:t>akci</w:t>
      </w:r>
      <w:r w:rsidRPr="00E04F5E">
        <w:rPr>
          <w:rFonts w:ascii="Cambria" w:hAnsi="Cambria" w:cs="Times New Roman"/>
          <w:sz w:val="24"/>
          <w:u w:val="single"/>
        </w:rPr>
        <w:t>:</w:t>
      </w:r>
    </w:p>
    <w:p w:rsidR="00E04F5E" w:rsidRDefault="00E04F5E" w:rsidP="007A3533">
      <w:pPr>
        <w:rPr>
          <w:rFonts w:ascii="Cambria" w:hAnsi="Cambria" w:cs="Times New Roman"/>
          <w:sz w:val="24"/>
        </w:rPr>
      </w:pPr>
      <w:r w:rsidRPr="00E04F5E">
        <w:rPr>
          <w:rFonts w:ascii="Cambria" w:hAnsi="Cambria" w:cs="Times New Roman"/>
          <w:sz w:val="24"/>
        </w:rPr>
        <w:t>Termín konání</w:t>
      </w:r>
      <w:r>
        <w:rPr>
          <w:rFonts w:ascii="Cambria" w:hAnsi="Cambria" w:cs="Times New Roman"/>
          <w:sz w:val="24"/>
        </w:rPr>
        <w:t>:</w:t>
      </w:r>
      <w:r>
        <w:rPr>
          <w:rFonts w:ascii="Cambria" w:hAnsi="Cambria" w:cs="Times New Roman"/>
          <w:sz w:val="24"/>
        </w:rPr>
        <w:tab/>
      </w:r>
      <w:r w:rsidR="00721595">
        <w:rPr>
          <w:rFonts w:ascii="Cambria" w:hAnsi="Cambria" w:cs="Times New Roman"/>
          <w:sz w:val="24"/>
        </w:rPr>
        <w:tab/>
        <w:t xml:space="preserve">    </w:t>
      </w:r>
      <w:r w:rsidR="0005180E">
        <w:rPr>
          <w:rFonts w:ascii="Cambria" w:hAnsi="Cambria" w:cs="Times New Roman"/>
          <w:sz w:val="24"/>
        </w:rPr>
        <w:t xml:space="preserve">   </w:t>
      </w:r>
      <w:r w:rsidR="00A2645E">
        <w:rPr>
          <w:rFonts w:ascii="Cambria" w:hAnsi="Cambria" w:cs="Times New Roman"/>
          <w:sz w:val="24"/>
        </w:rPr>
        <w:t>30.6</w:t>
      </w:r>
      <w:r>
        <w:rPr>
          <w:rFonts w:ascii="Cambria" w:hAnsi="Cambria" w:cs="Times New Roman"/>
          <w:sz w:val="24"/>
        </w:rPr>
        <w:t>.2021</w:t>
      </w:r>
      <w:r w:rsidR="00A2645E">
        <w:rPr>
          <w:rFonts w:ascii="Cambria" w:hAnsi="Cambria" w:cs="Times New Roman"/>
          <w:sz w:val="24"/>
        </w:rPr>
        <w:t>-1.7.2021</w:t>
      </w:r>
    </w:p>
    <w:p w:rsidR="007F30E6" w:rsidRDefault="00E04F5E" w:rsidP="007A3533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Místo konání:</w:t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721595">
        <w:rPr>
          <w:rFonts w:ascii="Cambria" w:hAnsi="Cambria" w:cs="Times New Roman"/>
          <w:sz w:val="24"/>
        </w:rPr>
        <w:tab/>
        <w:t xml:space="preserve">   </w:t>
      </w:r>
      <w:r w:rsidR="0005180E">
        <w:rPr>
          <w:rFonts w:ascii="Cambria" w:hAnsi="Cambria" w:cs="Times New Roman"/>
          <w:sz w:val="24"/>
        </w:rPr>
        <w:t xml:space="preserve">    </w:t>
      </w:r>
      <w:r w:rsidR="007F30E6">
        <w:rPr>
          <w:rFonts w:ascii="Cambria" w:hAnsi="Cambria" w:cs="Times New Roman"/>
          <w:sz w:val="24"/>
        </w:rPr>
        <w:t>Obec Pátek</w:t>
      </w:r>
      <w:bookmarkStart w:id="0" w:name="_GoBack"/>
      <w:bookmarkEnd w:id="0"/>
    </w:p>
    <w:p w:rsidR="00E04F5E" w:rsidRDefault="0005180E" w:rsidP="007A3533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Hlavní </w:t>
      </w:r>
      <w:proofErr w:type="gramStart"/>
      <w:r>
        <w:rPr>
          <w:rFonts w:ascii="Cambria" w:hAnsi="Cambria" w:cs="Times New Roman"/>
          <w:sz w:val="24"/>
        </w:rPr>
        <w:t>vedoucí</w:t>
      </w:r>
      <w:r w:rsidR="00E04F5E">
        <w:rPr>
          <w:rFonts w:ascii="Cambria" w:hAnsi="Cambria" w:cs="Times New Roman"/>
          <w:sz w:val="24"/>
        </w:rPr>
        <w:t>:</w:t>
      </w:r>
      <w:r>
        <w:rPr>
          <w:rFonts w:ascii="Cambria" w:hAnsi="Cambria" w:cs="Times New Roman"/>
          <w:sz w:val="24"/>
        </w:rPr>
        <w:t xml:space="preserve">   </w:t>
      </w:r>
      <w:proofErr w:type="gramEnd"/>
      <w:r>
        <w:rPr>
          <w:rFonts w:ascii="Cambria" w:hAnsi="Cambria" w:cs="Times New Roman"/>
          <w:sz w:val="24"/>
        </w:rPr>
        <w:t xml:space="preserve">                      </w:t>
      </w:r>
      <w:r w:rsidR="00E04F5E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 xml:space="preserve">    </w:t>
      </w:r>
      <w:r w:rsidR="006D2BAF">
        <w:rPr>
          <w:rFonts w:ascii="Cambria" w:hAnsi="Cambria" w:cs="Times New Roman"/>
          <w:sz w:val="24"/>
        </w:rPr>
        <w:t>Aneta Kladivová</w:t>
      </w:r>
      <w:r>
        <w:rPr>
          <w:rFonts w:ascii="Cambria" w:hAnsi="Cambria" w:cs="Times New Roman"/>
          <w:sz w:val="24"/>
        </w:rPr>
        <w:t xml:space="preserve">, </w:t>
      </w:r>
      <w:proofErr w:type="spellStart"/>
      <w:r>
        <w:rPr>
          <w:rFonts w:ascii="Cambria" w:hAnsi="Cambria" w:cs="Times New Roman"/>
          <w:sz w:val="24"/>
        </w:rPr>
        <w:t>DiS</w:t>
      </w:r>
      <w:proofErr w:type="spellEnd"/>
      <w:r>
        <w:rPr>
          <w:rFonts w:ascii="Cambria" w:hAnsi="Cambria" w:cs="Times New Roman"/>
          <w:sz w:val="24"/>
        </w:rPr>
        <w:t>.</w:t>
      </w:r>
    </w:p>
    <w:p w:rsidR="00E04F5E" w:rsidRPr="00E04F5E" w:rsidRDefault="00E04F5E" w:rsidP="00E04F5E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  <w:r w:rsidRPr="00E04F5E">
        <w:rPr>
          <w:rFonts w:ascii="Cambria" w:hAnsi="Cambria" w:cs="Times New Roman"/>
          <w:b/>
          <w:sz w:val="24"/>
          <w:u w:val="single"/>
        </w:rPr>
        <w:t>Účastník akce:</w:t>
      </w:r>
    </w:p>
    <w:p w:rsidR="00E04F5E" w:rsidRDefault="00E04F5E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Jméno a příjmení:………………………………………………, RČ:………………………………………………</w:t>
      </w:r>
    </w:p>
    <w:p w:rsidR="00E04F5E" w:rsidRDefault="00E04F5E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Datum narození:……………………………………………, Zdravotní pojišťovna:………………………</w:t>
      </w:r>
    </w:p>
    <w:p w:rsidR="00F1557A" w:rsidRDefault="00F1557A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Adresa trvalého pobytu: …………………………………………………………………………………………</w:t>
      </w:r>
    </w:p>
    <w:p w:rsidR="00E04F5E" w:rsidRDefault="00E04F5E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Zdravotní omezení, potravinová dieta, užívané léky, alergie, - a jiná upozornění.:</w:t>
      </w:r>
    </w:p>
    <w:p w:rsidR="00E04F5E" w:rsidRDefault="00E04F5E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F5E" w:rsidRPr="000A7977" w:rsidRDefault="000A7977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>
        <w:rPr>
          <w:rFonts w:ascii="Cambria" w:hAnsi="Cambria" w:cs="Times New Roman"/>
          <w:sz w:val="24"/>
        </w:rPr>
        <w:softHyphen/>
      </w:r>
      <w:r w:rsidR="00E04F5E" w:rsidRPr="00F1557A">
        <w:rPr>
          <w:rFonts w:ascii="Cambria" w:hAnsi="Cambria" w:cs="Times New Roman"/>
          <w:b/>
          <w:sz w:val="24"/>
        </w:rPr>
        <w:t xml:space="preserve">Dítě je  </w:t>
      </w:r>
      <w:r w:rsidR="00E04F5E" w:rsidRPr="00F1557A">
        <w:rPr>
          <w:rFonts w:ascii="Cambria" w:hAnsi="Cambria" w:cs="Times New Roman"/>
          <w:b/>
          <w:sz w:val="24"/>
        </w:rPr>
        <w:tab/>
      </w:r>
      <w:r w:rsidR="00E04F5E" w:rsidRPr="00F1557A">
        <w:rPr>
          <w:rFonts w:ascii="Cambria" w:hAnsi="Cambria" w:cs="Times New Roman"/>
          <w:b/>
          <w:sz w:val="24"/>
          <w:bdr w:val="single" w:sz="4" w:space="0" w:color="auto"/>
        </w:rPr>
        <w:t>plavec</w:t>
      </w:r>
      <w:r w:rsidR="00E04F5E" w:rsidRPr="00F1557A">
        <w:rPr>
          <w:rFonts w:ascii="Cambria" w:hAnsi="Cambria" w:cs="Times New Roman"/>
          <w:b/>
          <w:sz w:val="24"/>
        </w:rPr>
        <w:t xml:space="preserve">   </w:t>
      </w:r>
      <w:r w:rsidR="00E04F5E" w:rsidRPr="00F1557A">
        <w:rPr>
          <w:rFonts w:ascii="Cambria" w:hAnsi="Cambria" w:cs="Times New Roman"/>
          <w:b/>
          <w:sz w:val="24"/>
        </w:rPr>
        <w:tab/>
        <w:t xml:space="preserve">- </w:t>
      </w:r>
      <w:r w:rsidR="00E04F5E" w:rsidRPr="00F1557A">
        <w:rPr>
          <w:rFonts w:ascii="Cambria" w:hAnsi="Cambria" w:cs="Times New Roman"/>
          <w:b/>
          <w:sz w:val="24"/>
        </w:rPr>
        <w:tab/>
      </w:r>
      <w:r w:rsidR="00E04F5E" w:rsidRPr="00F1557A">
        <w:rPr>
          <w:rFonts w:ascii="Cambria" w:hAnsi="Cambria" w:cs="Times New Roman"/>
          <w:b/>
          <w:sz w:val="24"/>
          <w:bdr w:val="single" w:sz="4" w:space="0" w:color="auto"/>
        </w:rPr>
        <w:t>neplavec</w:t>
      </w:r>
    </w:p>
    <w:p w:rsidR="00723EFB" w:rsidRDefault="00F1557A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Jména kamarádů, se kterými by chtělo být dítě ubytováno v pokoji nebo v blízkosti:</w:t>
      </w:r>
    </w:p>
    <w:p w:rsidR="00F1557A" w:rsidRDefault="00F1557A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………………………………………………………………………………………………………………………………</w:t>
      </w:r>
    </w:p>
    <w:p w:rsidR="000A7977" w:rsidRDefault="000A7977" w:rsidP="000A7977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Doprava na akci: Dítě pojede na akci     </w:t>
      </w:r>
      <w:r w:rsidRPr="00F1557A">
        <w:rPr>
          <w:rFonts w:ascii="Cambria" w:hAnsi="Cambria" w:cs="Times New Roman"/>
          <w:sz w:val="24"/>
          <w:bdr w:val="single" w:sz="4" w:space="0" w:color="auto"/>
        </w:rPr>
        <w:t>HROMADNĚ</w:t>
      </w:r>
      <w:r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ab/>
      </w:r>
      <w:r w:rsidRPr="00F1557A">
        <w:rPr>
          <w:rFonts w:ascii="Cambria" w:hAnsi="Cambria" w:cs="Times New Roman"/>
          <w:sz w:val="24"/>
          <w:bdr w:val="single" w:sz="4" w:space="0" w:color="auto"/>
        </w:rPr>
        <w:t>SAMOSTATNĚ</w:t>
      </w:r>
      <w:r>
        <w:rPr>
          <w:rFonts w:ascii="Cambria" w:hAnsi="Cambria" w:cs="Times New Roman"/>
          <w:sz w:val="24"/>
          <w:bdr w:val="single" w:sz="4" w:space="0" w:color="auto"/>
        </w:rPr>
        <w:t xml:space="preserve"> </w:t>
      </w:r>
      <w:r>
        <w:rPr>
          <w:rFonts w:ascii="Cambria" w:hAnsi="Cambria" w:cs="Times New Roman"/>
          <w:sz w:val="24"/>
        </w:rPr>
        <w:t xml:space="preserve">   </w:t>
      </w:r>
    </w:p>
    <w:p w:rsidR="00F1557A" w:rsidRDefault="00F1557A" w:rsidP="00E04F5E">
      <w:pPr>
        <w:spacing w:line="360" w:lineRule="auto"/>
        <w:rPr>
          <w:rFonts w:ascii="Cambria" w:hAnsi="Cambria" w:cs="Times New Roman"/>
          <w:sz w:val="24"/>
        </w:rPr>
      </w:pPr>
    </w:p>
    <w:p w:rsidR="00F1557A" w:rsidRPr="00F1557A" w:rsidRDefault="00F1557A" w:rsidP="00E04F5E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  <w:r w:rsidRPr="00F1557A">
        <w:rPr>
          <w:rFonts w:ascii="Cambria" w:hAnsi="Cambria" w:cs="Times New Roman"/>
          <w:b/>
          <w:sz w:val="24"/>
          <w:u w:val="single"/>
        </w:rPr>
        <w:t>Zákonný zástupce – MATKA</w:t>
      </w:r>
    </w:p>
    <w:p w:rsidR="00F1557A" w:rsidRDefault="00F1557A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Jméno a příjmení:…………………………………………………, T</w:t>
      </w:r>
      <w:r w:rsidR="000A7977">
        <w:rPr>
          <w:rFonts w:ascii="Cambria" w:hAnsi="Cambria" w:cs="Times New Roman"/>
          <w:sz w:val="24"/>
        </w:rPr>
        <w:t>elefon:………………………………….</w:t>
      </w:r>
    </w:p>
    <w:p w:rsidR="00F1557A" w:rsidRDefault="00F1557A" w:rsidP="00E04F5E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Adresa:……………………………………(pokud se liší), E-mail:………………………</w:t>
      </w:r>
      <w:r w:rsidR="000A7977">
        <w:rPr>
          <w:rFonts w:ascii="Cambria" w:hAnsi="Cambria" w:cs="Times New Roman"/>
          <w:sz w:val="24"/>
        </w:rPr>
        <w:t>………………….</w:t>
      </w:r>
    </w:p>
    <w:p w:rsidR="000A7977" w:rsidRDefault="000A7977" w:rsidP="000A7977">
      <w:pPr>
        <w:spacing w:line="360" w:lineRule="auto"/>
        <w:jc w:val="center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E04F5E" w:rsidRPr="000A7977" w:rsidRDefault="000A7977" w:rsidP="000A7977">
      <w:pPr>
        <w:spacing w:line="360" w:lineRule="auto"/>
        <w:jc w:val="center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Pr="000A7977">
        <w:rPr>
          <w:rFonts w:ascii="Cambria" w:hAnsi="Cambria" w:cs="Times New Roman"/>
          <w:sz w:val="24"/>
        </w:rPr>
        <w:t>Podpis:</w:t>
      </w:r>
      <w:r>
        <w:rPr>
          <w:rFonts w:ascii="Cambria" w:hAnsi="Cambria" w:cs="Times New Roman"/>
          <w:sz w:val="24"/>
        </w:rPr>
        <w:t>……………………………</w:t>
      </w:r>
    </w:p>
    <w:p w:rsidR="00F1557A" w:rsidRPr="00F1557A" w:rsidRDefault="00F1557A" w:rsidP="00F1557A">
      <w:pPr>
        <w:spacing w:line="360" w:lineRule="auto"/>
        <w:rPr>
          <w:rFonts w:ascii="Cambria" w:hAnsi="Cambria" w:cs="Times New Roman"/>
          <w:b/>
          <w:sz w:val="24"/>
          <w:u w:val="single"/>
        </w:rPr>
      </w:pPr>
      <w:r w:rsidRPr="00F1557A">
        <w:rPr>
          <w:rFonts w:ascii="Cambria" w:hAnsi="Cambria" w:cs="Times New Roman"/>
          <w:b/>
          <w:sz w:val="24"/>
          <w:u w:val="single"/>
        </w:rPr>
        <w:t>Zákonný zástupce – OTEC</w:t>
      </w:r>
    </w:p>
    <w:p w:rsidR="00F1557A" w:rsidRDefault="00F1557A" w:rsidP="00F1557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Jméno a </w:t>
      </w:r>
      <w:proofErr w:type="gramStart"/>
      <w:r>
        <w:rPr>
          <w:rFonts w:ascii="Cambria" w:hAnsi="Cambria" w:cs="Times New Roman"/>
          <w:sz w:val="24"/>
        </w:rPr>
        <w:t>příjmení:…</w:t>
      </w:r>
      <w:proofErr w:type="gramEnd"/>
      <w:r>
        <w:rPr>
          <w:rFonts w:ascii="Cambria" w:hAnsi="Cambria" w:cs="Times New Roman"/>
          <w:sz w:val="24"/>
        </w:rPr>
        <w:t>………………………………………………, T</w:t>
      </w:r>
      <w:r w:rsidR="000A7977">
        <w:rPr>
          <w:rFonts w:ascii="Cambria" w:hAnsi="Cambria" w:cs="Times New Roman"/>
          <w:sz w:val="24"/>
        </w:rPr>
        <w:t>elefon:………………………………..</w:t>
      </w:r>
    </w:p>
    <w:p w:rsidR="00F1557A" w:rsidRDefault="00F1557A" w:rsidP="00F1557A">
      <w:pPr>
        <w:spacing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Adresa:……………………………………(pokud se liší), E-mail:………………………</w:t>
      </w:r>
      <w:r w:rsidR="000A7977">
        <w:rPr>
          <w:rFonts w:ascii="Cambria" w:hAnsi="Cambria" w:cs="Times New Roman"/>
          <w:sz w:val="24"/>
        </w:rPr>
        <w:t>…………………</w:t>
      </w:r>
    </w:p>
    <w:p w:rsidR="000A7977" w:rsidRDefault="000A7977" w:rsidP="007A3533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</w:p>
    <w:p w:rsidR="000A7977" w:rsidRDefault="000A7977" w:rsidP="000A7977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  <w:t>Podpis………………………………</w:t>
      </w:r>
    </w:p>
    <w:p w:rsidR="00F1557A" w:rsidRPr="00F1557A" w:rsidRDefault="00F1557A" w:rsidP="00F1557A">
      <w:pPr>
        <w:jc w:val="left"/>
        <w:rPr>
          <w:rFonts w:ascii="Cambria" w:hAnsi="Cambria" w:cs="Times New Roman"/>
          <w:b/>
          <w:sz w:val="24"/>
          <w:u w:val="single"/>
        </w:rPr>
      </w:pPr>
      <w:r w:rsidRPr="00F1557A">
        <w:rPr>
          <w:rFonts w:ascii="Cambria" w:hAnsi="Cambria" w:cs="Times New Roman"/>
          <w:b/>
          <w:sz w:val="24"/>
          <w:u w:val="single"/>
        </w:rPr>
        <w:t>Pokyny k platbě a zaslání přihlášky:</w:t>
      </w:r>
    </w:p>
    <w:p w:rsidR="00F1557A" w:rsidRDefault="00F1557A" w:rsidP="00F1557A">
      <w:pPr>
        <w:jc w:val="left"/>
        <w:rPr>
          <w:rFonts w:ascii="Cambria" w:hAnsi="Cambria" w:cs="Times New Roman"/>
          <w:sz w:val="24"/>
        </w:rPr>
      </w:pPr>
      <w:r w:rsidRPr="00F1557A">
        <w:rPr>
          <w:rFonts w:ascii="Cambria" w:hAnsi="Cambria" w:cs="Times New Roman"/>
          <w:sz w:val="24"/>
        </w:rPr>
        <w:t xml:space="preserve">Částka: </w:t>
      </w:r>
      <w:r w:rsidRPr="00F1557A">
        <w:rPr>
          <w:rFonts w:ascii="Cambria" w:hAnsi="Cambria" w:cs="Times New Roman"/>
          <w:sz w:val="24"/>
        </w:rPr>
        <w:tab/>
      </w:r>
      <w:r>
        <w:rPr>
          <w:rFonts w:ascii="Cambria" w:hAnsi="Cambria" w:cs="Times New Roman"/>
          <w:sz w:val="24"/>
        </w:rPr>
        <w:tab/>
      </w:r>
      <w:r w:rsidR="00A2645E">
        <w:rPr>
          <w:rFonts w:ascii="Cambria" w:hAnsi="Cambria" w:cs="Times New Roman"/>
          <w:sz w:val="24"/>
        </w:rPr>
        <w:t>2</w:t>
      </w:r>
      <w:r w:rsidRPr="00F1557A">
        <w:rPr>
          <w:rFonts w:ascii="Cambria" w:hAnsi="Cambria" w:cs="Times New Roman"/>
          <w:sz w:val="24"/>
        </w:rPr>
        <w:t>00 Kč</w:t>
      </w:r>
    </w:p>
    <w:p w:rsidR="00F1557A" w:rsidRDefault="00F1557A" w:rsidP="00F1557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Číslo účtu:</w:t>
      </w:r>
      <w:r>
        <w:rPr>
          <w:rFonts w:ascii="Cambria" w:hAnsi="Cambria" w:cs="Times New Roman"/>
          <w:sz w:val="24"/>
        </w:rPr>
        <w:tab/>
      </w:r>
      <w:r w:rsidR="00723EFB">
        <w:rPr>
          <w:rFonts w:ascii="Cambria" w:hAnsi="Cambria" w:cs="Times New Roman"/>
          <w:sz w:val="24"/>
        </w:rPr>
        <w:tab/>
      </w:r>
      <w:r w:rsidR="00980C85">
        <w:rPr>
          <w:rFonts w:ascii="Cambria" w:hAnsi="Cambria" w:cs="Times New Roman"/>
          <w:sz w:val="24"/>
        </w:rPr>
        <w:t>237817246/0600</w:t>
      </w:r>
    </w:p>
    <w:p w:rsidR="00F1557A" w:rsidRDefault="00F1557A" w:rsidP="00F1557A">
      <w:pPr>
        <w:jc w:val="lef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Variabilní číslo:</w:t>
      </w:r>
      <w:r>
        <w:rPr>
          <w:rFonts w:ascii="Cambria" w:hAnsi="Cambria" w:cs="Times New Roman"/>
          <w:sz w:val="24"/>
        </w:rPr>
        <w:tab/>
        <w:t>Rodné číslo dítěte</w:t>
      </w:r>
    </w:p>
    <w:p w:rsidR="00F1557A" w:rsidRDefault="00F1557A" w:rsidP="00F1557A">
      <w:pPr>
        <w:jc w:val="left"/>
        <w:rPr>
          <w:rFonts w:ascii="Cambria" w:hAnsi="Cambria" w:cs="Times New Roman"/>
          <w:sz w:val="24"/>
        </w:rPr>
      </w:pPr>
    </w:p>
    <w:p w:rsidR="00407419" w:rsidRPr="00723EFB" w:rsidRDefault="00F1557A" w:rsidP="00723EFB">
      <w:pPr>
        <w:jc w:val="left"/>
        <w:rPr>
          <w:rFonts w:ascii="Cambria" w:hAnsi="Cambria" w:cs="Times New Roman"/>
          <w:sz w:val="24"/>
        </w:rPr>
      </w:pPr>
      <w:r w:rsidRPr="00721595">
        <w:rPr>
          <w:rFonts w:ascii="Cambria" w:hAnsi="Cambria" w:cs="Times New Roman"/>
          <w:b/>
          <w:sz w:val="24"/>
        </w:rPr>
        <w:t xml:space="preserve">Vyplněnou přihlášku </w:t>
      </w:r>
      <w:proofErr w:type="gramStart"/>
      <w:r w:rsidRPr="00721595">
        <w:rPr>
          <w:rFonts w:ascii="Cambria" w:hAnsi="Cambria" w:cs="Times New Roman"/>
          <w:b/>
          <w:sz w:val="24"/>
        </w:rPr>
        <w:t>zašlete  nejpozději</w:t>
      </w:r>
      <w:proofErr w:type="gramEnd"/>
      <w:r w:rsidRPr="00721595">
        <w:rPr>
          <w:rFonts w:ascii="Cambria" w:hAnsi="Cambria" w:cs="Times New Roman"/>
          <w:b/>
          <w:sz w:val="24"/>
        </w:rPr>
        <w:t xml:space="preserve"> do 4.4.2021</w:t>
      </w:r>
      <w:r>
        <w:rPr>
          <w:rFonts w:ascii="Cambria" w:hAnsi="Cambria" w:cs="Times New Roman"/>
          <w:sz w:val="24"/>
        </w:rPr>
        <w:t xml:space="preserve"> na e-mailovou adresu: </w:t>
      </w:r>
      <w:hyperlink r:id="rId9" w:history="1">
        <w:r w:rsidRPr="00B56321">
          <w:rPr>
            <w:rStyle w:val="Hypertextovodkaz"/>
            <w:rFonts w:ascii="Cambria" w:hAnsi="Cambria" w:cs="Times New Roman"/>
            <w:sz w:val="24"/>
          </w:rPr>
          <w:t>volnocasekpatek@seznam.cz</w:t>
        </w:r>
      </w:hyperlink>
      <w:r>
        <w:rPr>
          <w:rFonts w:ascii="Cambria" w:hAnsi="Cambria" w:cs="Times New Roman"/>
          <w:sz w:val="24"/>
        </w:rPr>
        <w:t xml:space="preserve">, </w:t>
      </w:r>
      <w:r w:rsidR="00723EFB">
        <w:rPr>
          <w:rFonts w:ascii="Cambria" w:hAnsi="Cambria" w:cs="Times New Roman"/>
          <w:sz w:val="24"/>
        </w:rPr>
        <w:t>originál přineste v den odjezdu k odbavení.</w:t>
      </w:r>
    </w:p>
    <w:sectPr w:rsidR="00407419" w:rsidRPr="00723EFB" w:rsidSect="00B24CBA">
      <w:footerReference w:type="defaul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A7" w:rsidRDefault="003B3DA7" w:rsidP="00F83ECC">
      <w:r>
        <w:separator/>
      </w:r>
    </w:p>
  </w:endnote>
  <w:endnote w:type="continuationSeparator" w:id="0">
    <w:p w:rsidR="003B3DA7" w:rsidRDefault="003B3DA7" w:rsidP="00F83ECC">
      <w:r>
        <w:continuationSeparator/>
      </w:r>
    </w:p>
  </w:endnote>
  <w:endnote w:type="continuationNotice" w:id="1">
    <w:p w:rsidR="003B3DA7" w:rsidRDefault="003B3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06367B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06367B" w:rsidRPr="00A34F9E" w:rsidRDefault="0006367B" w:rsidP="00F83ECC">
          <w:pPr>
            <w:pStyle w:val="Tabulkazhlav"/>
          </w:pPr>
        </w:p>
      </w:tc>
    </w:tr>
    <w:tr w:rsidR="0006367B" w:rsidTr="000E277F">
      <w:tc>
        <w:tcPr>
          <w:tcW w:w="1667" w:type="pct"/>
          <w:shd w:val="clear" w:color="auto" w:fill="auto"/>
          <w:vAlign w:val="center"/>
        </w:tcPr>
        <w:p w:rsidR="0006367B" w:rsidRDefault="0006367B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06367B" w:rsidRDefault="0006367B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06367B" w:rsidRDefault="0006367B" w:rsidP="000E277F">
          <w:pPr>
            <w:pStyle w:val="Tabulkatext"/>
            <w:jc w:val="right"/>
          </w:pPr>
          <w:r>
            <w:t xml:space="preserve">Strana: </w:t>
          </w:r>
          <w:r w:rsidR="002A0C60">
            <w:rPr>
              <w:noProof/>
            </w:rPr>
            <w:fldChar w:fldCharType="begin"/>
          </w:r>
          <w:r w:rsidR="002979C7">
            <w:rPr>
              <w:noProof/>
            </w:rPr>
            <w:instrText xml:space="preserve"> PAGE   \* MERGEFORMAT </w:instrText>
          </w:r>
          <w:r w:rsidR="002A0C60">
            <w:rPr>
              <w:noProof/>
            </w:rPr>
            <w:fldChar w:fldCharType="separate"/>
          </w:r>
          <w:r w:rsidR="00723EFB">
            <w:rPr>
              <w:noProof/>
            </w:rPr>
            <w:t>2</w:t>
          </w:r>
          <w:r w:rsidR="002A0C60">
            <w:rPr>
              <w:noProof/>
            </w:rPr>
            <w:fldChar w:fldCharType="end"/>
          </w:r>
          <w:r>
            <w:t xml:space="preserve"> z </w:t>
          </w:r>
          <w:r w:rsidR="007F30E6">
            <w:fldChar w:fldCharType="begin"/>
          </w:r>
          <w:r w:rsidR="007F30E6">
            <w:instrText xml:space="preserve"> NUMPAGES   \* MERGEFORMAT </w:instrText>
          </w:r>
          <w:r w:rsidR="007F30E6">
            <w:fldChar w:fldCharType="separate"/>
          </w:r>
          <w:r w:rsidR="00723EFB">
            <w:rPr>
              <w:noProof/>
            </w:rPr>
            <w:t>2</w:t>
          </w:r>
          <w:r w:rsidR="007F30E6">
            <w:rPr>
              <w:noProof/>
            </w:rPr>
            <w:fldChar w:fldCharType="end"/>
          </w:r>
        </w:p>
      </w:tc>
    </w:tr>
  </w:tbl>
  <w:p w:rsidR="0006367B" w:rsidRDefault="0006367B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</w:tblGrid>
    <w:tr w:rsidR="007A3533" w:rsidTr="007A3533">
      <w:tc>
        <w:tcPr>
          <w:tcW w:w="2500" w:type="pct"/>
          <w:shd w:val="clear" w:color="auto" w:fill="auto"/>
          <w:vAlign w:val="center"/>
        </w:tcPr>
        <w:p w:rsidR="007A3533" w:rsidRDefault="007A3533" w:rsidP="000E277F">
          <w:pPr>
            <w:pStyle w:val="Tabulkatext"/>
          </w:pPr>
        </w:p>
      </w:tc>
      <w:tc>
        <w:tcPr>
          <w:tcW w:w="2500" w:type="pct"/>
          <w:shd w:val="clear" w:color="auto" w:fill="auto"/>
          <w:vAlign w:val="center"/>
        </w:tcPr>
        <w:p w:rsidR="007A3533" w:rsidRDefault="007A3533" w:rsidP="000E277F">
          <w:pPr>
            <w:pStyle w:val="Tabulkatext"/>
            <w:jc w:val="center"/>
          </w:pPr>
        </w:p>
      </w:tc>
    </w:tr>
  </w:tbl>
  <w:p w:rsidR="0006367B" w:rsidRDefault="0006367B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A7" w:rsidRDefault="003B3DA7" w:rsidP="00F83ECC">
      <w:r>
        <w:separator/>
      </w:r>
    </w:p>
  </w:footnote>
  <w:footnote w:type="continuationSeparator" w:id="0">
    <w:p w:rsidR="003B3DA7" w:rsidRDefault="003B3DA7" w:rsidP="00F83ECC">
      <w:r>
        <w:continuationSeparator/>
      </w:r>
    </w:p>
  </w:footnote>
  <w:footnote w:type="continuationNotice" w:id="1">
    <w:p w:rsidR="003B3DA7" w:rsidRDefault="003B3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7526"/>
    <w:multiLevelType w:val="hybridMultilevel"/>
    <w:tmpl w:val="C160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EEC75C0"/>
    <w:multiLevelType w:val="hybridMultilevel"/>
    <w:tmpl w:val="0A969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32A2E"/>
    <w:multiLevelType w:val="hybridMultilevel"/>
    <w:tmpl w:val="5F64F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9"/>
  </w:num>
  <w:num w:numId="15">
    <w:abstractNumId w:val="3"/>
  </w:num>
  <w:num w:numId="16">
    <w:abstractNumId w:val="18"/>
  </w:num>
  <w:num w:numId="17">
    <w:abstractNumId w:val="12"/>
  </w:num>
  <w:num w:numId="18">
    <w:abstractNumId w:val="11"/>
  </w:num>
  <w:num w:numId="19">
    <w:abstractNumId w:val="16"/>
  </w:num>
  <w:num w:numId="2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0E"/>
    <w:rsid w:val="000532DA"/>
    <w:rsid w:val="000548EA"/>
    <w:rsid w:val="00055362"/>
    <w:rsid w:val="00057C9B"/>
    <w:rsid w:val="000604AB"/>
    <w:rsid w:val="00062837"/>
    <w:rsid w:val="0006289E"/>
    <w:rsid w:val="0006367B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71E"/>
    <w:rsid w:val="00091BC0"/>
    <w:rsid w:val="000A1FE3"/>
    <w:rsid w:val="000A3AD3"/>
    <w:rsid w:val="000A41FF"/>
    <w:rsid w:val="000A43A0"/>
    <w:rsid w:val="000A7977"/>
    <w:rsid w:val="000A7D8E"/>
    <w:rsid w:val="000B25D8"/>
    <w:rsid w:val="000B4981"/>
    <w:rsid w:val="000C6B08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36574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38EE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38A"/>
    <w:rsid w:val="0020570D"/>
    <w:rsid w:val="00210A5E"/>
    <w:rsid w:val="002135A8"/>
    <w:rsid w:val="002319F2"/>
    <w:rsid w:val="00234317"/>
    <w:rsid w:val="002373EF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979C7"/>
    <w:rsid w:val="002A0C60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45C1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3DA7"/>
    <w:rsid w:val="003B6F5A"/>
    <w:rsid w:val="003B7EEF"/>
    <w:rsid w:val="003C01EF"/>
    <w:rsid w:val="003C07B0"/>
    <w:rsid w:val="003C1791"/>
    <w:rsid w:val="003D14F4"/>
    <w:rsid w:val="003D3872"/>
    <w:rsid w:val="003D548C"/>
    <w:rsid w:val="003E2B9D"/>
    <w:rsid w:val="003E51EB"/>
    <w:rsid w:val="003E5795"/>
    <w:rsid w:val="003F02C5"/>
    <w:rsid w:val="003F4DD5"/>
    <w:rsid w:val="003F6599"/>
    <w:rsid w:val="003F6DE0"/>
    <w:rsid w:val="004062C1"/>
    <w:rsid w:val="00407419"/>
    <w:rsid w:val="004151AC"/>
    <w:rsid w:val="004153F7"/>
    <w:rsid w:val="00416079"/>
    <w:rsid w:val="004162EF"/>
    <w:rsid w:val="0042551E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E54"/>
    <w:rsid w:val="00473FF0"/>
    <w:rsid w:val="0047599F"/>
    <w:rsid w:val="004827B4"/>
    <w:rsid w:val="0048296F"/>
    <w:rsid w:val="004913D0"/>
    <w:rsid w:val="004950DC"/>
    <w:rsid w:val="0049513F"/>
    <w:rsid w:val="004958E9"/>
    <w:rsid w:val="00495AF5"/>
    <w:rsid w:val="00496E5A"/>
    <w:rsid w:val="00497ED7"/>
    <w:rsid w:val="004B2AE4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1BA9"/>
    <w:rsid w:val="00522F5E"/>
    <w:rsid w:val="00524006"/>
    <w:rsid w:val="005253E8"/>
    <w:rsid w:val="0052542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2F01"/>
    <w:rsid w:val="00556F01"/>
    <w:rsid w:val="005608EC"/>
    <w:rsid w:val="00565787"/>
    <w:rsid w:val="00566EBF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B7B6D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1163"/>
    <w:rsid w:val="00640D76"/>
    <w:rsid w:val="006428CE"/>
    <w:rsid w:val="00644972"/>
    <w:rsid w:val="00647088"/>
    <w:rsid w:val="00653116"/>
    <w:rsid w:val="00665571"/>
    <w:rsid w:val="00665A5B"/>
    <w:rsid w:val="006705B8"/>
    <w:rsid w:val="00671782"/>
    <w:rsid w:val="006718E7"/>
    <w:rsid w:val="006744B4"/>
    <w:rsid w:val="00677769"/>
    <w:rsid w:val="00680FB4"/>
    <w:rsid w:val="00682C92"/>
    <w:rsid w:val="0068462F"/>
    <w:rsid w:val="00684B64"/>
    <w:rsid w:val="00685750"/>
    <w:rsid w:val="00694A19"/>
    <w:rsid w:val="006B2F25"/>
    <w:rsid w:val="006B3320"/>
    <w:rsid w:val="006B3ABF"/>
    <w:rsid w:val="006B7AD7"/>
    <w:rsid w:val="006B7D02"/>
    <w:rsid w:val="006C3B41"/>
    <w:rsid w:val="006C5278"/>
    <w:rsid w:val="006C53A5"/>
    <w:rsid w:val="006C735F"/>
    <w:rsid w:val="006D2BA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A1"/>
    <w:rsid w:val="00706BD4"/>
    <w:rsid w:val="0071660A"/>
    <w:rsid w:val="00721595"/>
    <w:rsid w:val="00723EFB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6648"/>
    <w:rsid w:val="00747312"/>
    <w:rsid w:val="00751FEA"/>
    <w:rsid w:val="00755169"/>
    <w:rsid w:val="007556C0"/>
    <w:rsid w:val="007566EB"/>
    <w:rsid w:val="00772C2C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3533"/>
    <w:rsid w:val="007A4F1F"/>
    <w:rsid w:val="007A500A"/>
    <w:rsid w:val="007A66E3"/>
    <w:rsid w:val="007A7F55"/>
    <w:rsid w:val="007B0986"/>
    <w:rsid w:val="007B1C3C"/>
    <w:rsid w:val="007B2A2B"/>
    <w:rsid w:val="007B3DB5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30E6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55A7F"/>
    <w:rsid w:val="00862A1B"/>
    <w:rsid w:val="008647B8"/>
    <w:rsid w:val="00865ED1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6957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0C85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711F"/>
    <w:rsid w:val="009F2587"/>
    <w:rsid w:val="009F4B8F"/>
    <w:rsid w:val="009F4D40"/>
    <w:rsid w:val="009F6BFC"/>
    <w:rsid w:val="009F78B2"/>
    <w:rsid w:val="00A02078"/>
    <w:rsid w:val="00A05864"/>
    <w:rsid w:val="00A076EC"/>
    <w:rsid w:val="00A1126A"/>
    <w:rsid w:val="00A137C7"/>
    <w:rsid w:val="00A15D10"/>
    <w:rsid w:val="00A16328"/>
    <w:rsid w:val="00A25D87"/>
    <w:rsid w:val="00A2645E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08F7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4512"/>
    <w:rsid w:val="00AE16C6"/>
    <w:rsid w:val="00AE7651"/>
    <w:rsid w:val="00AF1410"/>
    <w:rsid w:val="00AF3836"/>
    <w:rsid w:val="00AF425C"/>
    <w:rsid w:val="00AF72B8"/>
    <w:rsid w:val="00B04C20"/>
    <w:rsid w:val="00B07597"/>
    <w:rsid w:val="00B07F86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C90"/>
    <w:rsid w:val="00B85DD5"/>
    <w:rsid w:val="00B86790"/>
    <w:rsid w:val="00B86894"/>
    <w:rsid w:val="00B8794C"/>
    <w:rsid w:val="00B90AFE"/>
    <w:rsid w:val="00B911B1"/>
    <w:rsid w:val="00B921E9"/>
    <w:rsid w:val="00B93E85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D7194"/>
    <w:rsid w:val="00BE2B51"/>
    <w:rsid w:val="00BE51CA"/>
    <w:rsid w:val="00C0072F"/>
    <w:rsid w:val="00C03B5B"/>
    <w:rsid w:val="00C03CC8"/>
    <w:rsid w:val="00C0635D"/>
    <w:rsid w:val="00C1026C"/>
    <w:rsid w:val="00C15816"/>
    <w:rsid w:val="00C15EE2"/>
    <w:rsid w:val="00C2089B"/>
    <w:rsid w:val="00C2224F"/>
    <w:rsid w:val="00C22D69"/>
    <w:rsid w:val="00C2685F"/>
    <w:rsid w:val="00C26A71"/>
    <w:rsid w:val="00C32F9F"/>
    <w:rsid w:val="00C33931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1D8E"/>
    <w:rsid w:val="00C920D4"/>
    <w:rsid w:val="00C93DF6"/>
    <w:rsid w:val="00CA22F3"/>
    <w:rsid w:val="00CA2F70"/>
    <w:rsid w:val="00CA5D33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1C94"/>
    <w:rsid w:val="00DC370F"/>
    <w:rsid w:val="00DC558E"/>
    <w:rsid w:val="00DD362A"/>
    <w:rsid w:val="00DD5FB3"/>
    <w:rsid w:val="00DD6F82"/>
    <w:rsid w:val="00DE1918"/>
    <w:rsid w:val="00DE6BD6"/>
    <w:rsid w:val="00DF06C0"/>
    <w:rsid w:val="00DF2A38"/>
    <w:rsid w:val="00E0238D"/>
    <w:rsid w:val="00E04F5E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00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1557A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5529"/>
    <w:rsid w:val="00F61DB6"/>
    <w:rsid w:val="00F83ECC"/>
    <w:rsid w:val="00F86057"/>
    <w:rsid w:val="00F91466"/>
    <w:rsid w:val="00F91844"/>
    <w:rsid w:val="00F9194D"/>
    <w:rsid w:val="00FA34F9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F4A31"/>
  <w15:docId w15:val="{8FE97FD2-C7A4-4260-8E80-DE1D98C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977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lnocasekpatek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D687-2724-4AD7-8889-1C7E3B73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klub</cp:lastModifiedBy>
  <cp:revision>2</cp:revision>
  <cp:lastPrinted>2021-02-09T12:40:00Z</cp:lastPrinted>
  <dcterms:created xsi:type="dcterms:W3CDTF">2021-02-09T12:40:00Z</dcterms:created>
  <dcterms:modified xsi:type="dcterms:W3CDTF">2021-02-09T12:40:00Z</dcterms:modified>
</cp:coreProperties>
</file>