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F9" w:rsidRPr="0013422C" w:rsidRDefault="00FA34F9" w:rsidP="00520159">
      <w:pPr>
        <w:spacing w:before="120"/>
        <w:ind w:left="5664" w:firstLine="708"/>
        <w:rPr>
          <w:rFonts w:ascii="Cambria" w:hAnsi="Cambria"/>
          <w:i/>
          <w:color w:val="000000" w:themeColor="text1"/>
          <w:sz w:val="18"/>
          <w:szCs w:val="20"/>
        </w:rPr>
      </w:pPr>
      <w:r w:rsidRPr="00665A5B">
        <w:rPr>
          <w:b/>
          <w:noProof/>
          <w:color w:val="0CA487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-538480</wp:posOffset>
            </wp:positionV>
            <wp:extent cx="1352550" cy="13525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ílý s Ikonou Květiny Květinové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EFB" w:rsidRPr="0013422C">
        <w:rPr>
          <w:rFonts w:cstheme="minorHAnsi"/>
          <w:i/>
          <w:color w:val="000000" w:themeColor="text1"/>
          <w:sz w:val="18"/>
          <w:szCs w:val="20"/>
        </w:rPr>
        <w:t>Pořadatel:</w:t>
      </w:r>
    </w:p>
    <w:p w:rsidR="00FA34F9" w:rsidRPr="0013422C" w:rsidRDefault="00FA34F9" w:rsidP="00723EFB">
      <w:pPr>
        <w:spacing w:before="120"/>
        <w:rPr>
          <w:rFonts w:ascii="Cambria" w:hAnsi="Cambria" w:cstheme="minorHAnsi"/>
          <w:i/>
          <w:color w:val="000000" w:themeColor="text1"/>
          <w:sz w:val="18"/>
          <w:szCs w:val="20"/>
        </w:rPr>
      </w:pPr>
      <w:r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="00407419"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="00407419"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="00407419"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="00407419"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="00723EFB"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="00723EFB"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="00723EFB"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="00723EFB" w:rsidRPr="0013422C">
        <w:rPr>
          <w:rFonts w:ascii="Cambria" w:hAnsi="Cambria"/>
          <w:i/>
          <w:color w:val="000000" w:themeColor="text1"/>
          <w:sz w:val="18"/>
          <w:szCs w:val="20"/>
        </w:rPr>
        <w:tab/>
        <w:t>VolnočásekPátek, z.s.</w:t>
      </w:r>
    </w:p>
    <w:p w:rsidR="00723EFB" w:rsidRPr="0013422C" w:rsidRDefault="00723EFB" w:rsidP="00723EFB">
      <w:pPr>
        <w:spacing w:before="120"/>
        <w:rPr>
          <w:rFonts w:cstheme="minorHAnsi"/>
          <w:i/>
          <w:color w:val="000000" w:themeColor="text1"/>
          <w:sz w:val="18"/>
          <w:szCs w:val="20"/>
        </w:rPr>
      </w:pP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  <w:t>Pátek 80, 29001 Poděbrady</w:t>
      </w:r>
    </w:p>
    <w:p w:rsidR="00723EFB" w:rsidRPr="00520159" w:rsidRDefault="00723EFB" w:rsidP="00723EFB">
      <w:pPr>
        <w:spacing w:before="120"/>
        <w:rPr>
          <w:rFonts w:cstheme="minorHAnsi"/>
          <w:i/>
          <w:color w:val="000000" w:themeColor="text1"/>
          <w:sz w:val="18"/>
          <w:szCs w:val="20"/>
        </w:rPr>
      </w:pP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  <w:t>IČO:09859411</w:t>
      </w:r>
    </w:p>
    <w:p w:rsidR="007A3533" w:rsidRPr="00520159" w:rsidRDefault="003A0B3F" w:rsidP="00520159">
      <w:pPr>
        <w:jc w:val="center"/>
        <w:rPr>
          <w:rFonts w:ascii="Cambria" w:hAnsi="Cambria"/>
          <w:b/>
          <w:color w:val="00B0F0"/>
          <w:sz w:val="44"/>
          <w:szCs w:val="32"/>
          <w:u w:val="single"/>
        </w:rPr>
      </w:pPr>
      <w:r w:rsidRPr="00BB6076">
        <w:rPr>
          <w:rFonts w:ascii="Cambria" w:hAnsi="Cambria"/>
          <w:b/>
          <w:color w:val="00B0F0"/>
          <w:sz w:val="44"/>
          <w:szCs w:val="32"/>
          <w:u w:val="single"/>
        </w:rPr>
        <w:t>Přihláška</w:t>
      </w:r>
      <w:r w:rsidR="00242F95" w:rsidRPr="00BB6076">
        <w:rPr>
          <w:rFonts w:ascii="Cambria" w:hAnsi="Cambria"/>
          <w:b/>
          <w:color w:val="00B0F0"/>
          <w:sz w:val="44"/>
          <w:szCs w:val="32"/>
          <w:u w:val="single"/>
        </w:rPr>
        <w:t xml:space="preserve"> na</w:t>
      </w:r>
      <w:r w:rsidR="00E04F5E" w:rsidRPr="00BB6076">
        <w:rPr>
          <w:rFonts w:ascii="Cambria" w:hAnsi="Cambria"/>
          <w:b/>
          <w:color w:val="00B0F0"/>
          <w:sz w:val="44"/>
          <w:szCs w:val="32"/>
          <w:u w:val="single"/>
        </w:rPr>
        <w:t xml:space="preserve"> AKCI – </w:t>
      </w:r>
      <w:r w:rsidR="00BB6076" w:rsidRPr="00BB6076">
        <w:rPr>
          <w:rFonts w:ascii="Cambria" w:hAnsi="Cambria"/>
          <w:b/>
          <w:color w:val="00B0F0"/>
          <w:sz w:val="44"/>
          <w:szCs w:val="32"/>
          <w:u w:val="single"/>
        </w:rPr>
        <w:t>PT DESKOVÉ HRY</w:t>
      </w:r>
    </w:p>
    <w:p w:rsidR="00520159" w:rsidRDefault="00520159" w:rsidP="007A3533">
      <w:pPr>
        <w:rPr>
          <w:rFonts w:ascii="Cambria" w:hAnsi="Cambria" w:cs="Times New Roman"/>
          <w:sz w:val="24"/>
          <w:u w:val="single"/>
        </w:rPr>
      </w:pPr>
    </w:p>
    <w:p w:rsidR="00E04F5E" w:rsidRDefault="00E04F5E" w:rsidP="007A3533">
      <w:pPr>
        <w:rPr>
          <w:rFonts w:ascii="Cambria" w:hAnsi="Cambria" w:cs="Times New Roman"/>
          <w:sz w:val="24"/>
        </w:rPr>
      </w:pPr>
      <w:r w:rsidRPr="00E04F5E">
        <w:rPr>
          <w:rFonts w:ascii="Cambria" w:hAnsi="Cambria" w:cs="Times New Roman"/>
          <w:sz w:val="24"/>
        </w:rPr>
        <w:t>Termín konání</w:t>
      </w:r>
      <w:r>
        <w:rPr>
          <w:rFonts w:ascii="Cambria" w:hAnsi="Cambria" w:cs="Times New Roman"/>
          <w:sz w:val="24"/>
        </w:rPr>
        <w:t>:</w:t>
      </w:r>
      <w:r>
        <w:rPr>
          <w:rFonts w:ascii="Cambria" w:hAnsi="Cambria" w:cs="Times New Roman"/>
          <w:sz w:val="24"/>
        </w:rPr>
        <w:tab/>
      </w:r>
      <w:r w:rsidR="00721595">
        <w:rPr>
          <w:rFonts w:ascii="Cambria" w:hAnsi="Cambria" w:cs="Times New Roman"/>
          <w:sz w:val="24"/>
        </w:rPr>
        <w:tab/>
      </w:r>
      <w:r w:rsidR="00300165">
        <w:rPr>
          <w:rFonts w:ascii="Cambria" w:hAnsi="Cambria" w:cs="Times New Roman"/>
          <w:sz w:val="24"/>
        </w:rPr>
        <w:t>2</w:t>
      </w:r>
      <w:r w:rsidR="0013422C">
        <w:rPr>
          <w:rFonts w:ascii="Cambria" w:hAnsi="Cambria" w:cs="Times New Roman"/>
          <w:sz w:val="24"/>
        </w:rPr>
        <w:t>5</w:t>
      </w:r>
      <w:r>
        <w:rPr>
          <w:rFonts w:ascii="Cambria" w:hAnsi="Cambria" w:cs="Times New Roman"/>
          <w:sz w:val="24"/>
        </w:rPr>
        <w:t>.</w:t>
      </w:r>
      <w:r w:rsidR="00EA55FF">
        <w:rPr>
          <w:rFonts w:ascii="Cambria" w:hAnsi="Cambria" w:cs="Times New Roman"/>
          <w:sz w:val="24"/>
        </w:rPr>
        <w:t>7</w:t>
      </w:r>
      <w:r w:rsidR="00300165">
        <w:rPr>
          <w:rFonts w:ascii="Cambria" w:hAnsi="Cambria" w:cs="Times New Roman"/>
          <w:sz w:val="24"/>
        </w:rPr>
        <w:t>.</w:t>
      </w:r>
      <w:r w:rsidR="00356F25">
        <w:rPr>
          <w:rFonts w:ascii="Cambria" w:hAnsi="Cambria" w:cs="Times New Roman"/>
          <w:sz w:val="24"/>
        </w:rPr>
        <w:t>2022</w:t>
      </w:r>
      <w:r w:rsidR="00B86B0D">
        <w:rPr>
          <w:rFonts w:ascii="Cambria" w:hAnsi="Cambria" w:cs="Times New Roman"/>
          <w:sz w:val="24"/>
        </w:rPr>
        <w:t>-</w:t>
      </w:r>
      <w:r w:rsidR="00EA55FF">
        <w:rPr>
          <w:rFonts w:ascii="Cambria" w:hAnsi="Cambria" w:cs="Times New Roman"/>
          <w:sz w:val="24"/>
        </w:rPr>
        <w:t>29</w:t>
      </w:r>
      <w:r w:rsidR="00300165">
        <w:rPr>
          <w:rFonts w:ascii="Cambria" w:hAnsi="Cambria" w:cs="Times New Roman"/>
          <w:sz w:val="24"/>
        </w:rPr>
        <w:t>.</w:t>
      </w:r>
      <w:r w:rsidR="00356F25">
        <w:rPr>
          <w:rFonts w:ascii="Cambria" w:hAnsi="Cambria" w:cs="Times New Roman"/>
          <w:sz w:val="24"/>
        </w:rPr>
        <w:t>7</w:t>
      </w:r>
      <w:r w:rsidR="0013422C">
        <w:rPr>
          <w:rFonts w:ascii="Cambria" w:hAnsi="Cambria" w:cs="Times New Roman"/>
          <w:sz w:val="24"/>
        </w:rPr>
        <w:t>.2022</w:t>
      </w:r>
      <w:r w:rsidR="00EA55FF">
        <w:rPr>
          <w:rFonts w:ascii="Cambria" w:hAnsi="Cambria" w:cs="Times New Roman"/>
          <w:sz w:val="24"/>
        </w:rPr>
        <w:t>, 8:00 – 16:00</w:t>
      </w:r>
    </w:p>
    <w:p w:rsidR="00E04F5E" w:rsidRDefault="00E04F5E" w:rsidP="007A3533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Místo konání: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721595">
        <w:rPr>
          <w:rFonts w:ascii="Cambria" w:hAnsi="Cambria" w:cs="Times New Roman"/>
          <w:sz w:val="24"/>
        </w:rPr>
        <w:tab/>
      </w:r>
      <w:r w:rsidR="00BB6076">
        <w:rPr>
          <w:rFonts w:ascii="Cambria" w:hAnsi="Cambria" w:cs="Times New Roman"/>
          <w:sz w:val="24"/>
        </w:rPr>
        <w:t>Sousedský spolkový dům Pátek, Pátek 14</w:t>
      </w:r>
    </w:p>
    <w:p w:rsidR="00E04F5E" w:rsidRDefault="0005180E" w:rsidP="007A3533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Hlavní vedoucí</w:t>
      </w:r>
      <w:r w:rsidR="00E04F5E">
        <w:rPr>
          <w:rFonts w:ascii="Cambria" w:hAnsi="Cambria" w:cs="Times New Roman"/>
          <w:sz w:val="24"/>
        </w:rPr>
        <w:t>:</w:t>
      </w:r>
      <w:r w:rsidR="00356F25">
        <w:rPr>
          <w:rFonts w:ascii="Cambria" w:hAnsi="Cambria" w:cs="Times New Roman"/>
          <w:sz w:val="24"/>
        </w:rPr>
        <w:t xml:space="preserve"> </w:t>
      </w:r>
      <w:r w:rsidR="00BB6076">
        <w:rPr>
          <w:rFonts w:ascii="Cambria" w:hAnsi="Cambria" w:cs="Times New Roman"/>
          <w:sz w:val="24"/>
        </w:rPr>
        <w:t xml:space="preserve"> </w:t>
      </w:r>
      <w:r w:rsidR="00BE7918">
        <w:rPr>
          <w:rFonts w:ascii="Cambria" w:hAnsi="Cambria" w:cs="Times New Roman"/>
          <w:sz w:val="24"/>
        </w:rPr>
        <w:tab/>
      </w:r>
      <w:r w:rsidR="00BE7918">
        <w:rPr>
          <w:rFonts w:ascii="Cambria" w:hAnsi="Cambria" w:cs="Times New Roman"/>
          <w:sz w:val="24"/>
        </w:rPr>
        <w:tab/>
      </w:r>
      <w:r w:rsidR="00BB6076">
        <w:rPr>
          <w:rFonts w:ascii="Cambria" w:hAnsi="Cambria" w:cs="Times New Roman"/>
          <w:sz w:val="24"/>
        </w:rPr>
        <w:t>František Burda</w:t>
      </w:r>
    </w:p>
    <w:p w:rsidR="0021176F" w:rsidRDefault="0021176F" w:rsidP="00E04F5E">
      <w:pPr>
        <w:spacing w:line="360" w:lineRule="auto"/>
        <w:rPr>
          <w:rFonts w:ascii="Cambria" w:hAnsi="Cambria" w:cs="Times New Roman"/>
          <w:b/>
          <w:sz w:val="24"/>
          <w:u w:val="single"/>
        </w:rPr>
      </w:pPr>
    </w:p>
    <w:p w:rsidR="00E04F5E" w:rsidRPr="00E04F5E" w:rsidRDefault="00E04F5E" w:rsidP="00E04F5E">
      <w:pPr>
        <w:spacing w:line="360" w:lineRule="auto"/>
        <w:rPr>
          <w:rFonts w:ascii="Cambria" w:hAnsi="Cambria" w:cs="Times New Roman"/>
          <w:b/>
          <w:sz w:val="24"/>
          <w:u w:val="single"/>
        </w:rPr>
      </w:pPr>
      <w:r w:rsidRPr="00E04F5E">
        <w:rPr>
          <w:rFonts w:ascii="Cambria" w:hAnsi="Cambria" w:cs="Times New Roman"/>
          <w:b/>
          <w:sz w:val="24"/>
          <w:u w:val="single"/>
        </w:rPr>
        <w:t>Účastník akce:</w:t>
      </w:r>
    </w:p>
    <w:p w:rsidR="00E04F5E" w:rsidRDefault="00E04F5E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Jméno a příjmení:………………………………………………, RČ:………………………………………………</w:t>
      </w:r>
    </w:p>
    <w:p w:rsidR="00E04F5E" w:rsidRDefault="00E04F5E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Datum narození:……………………………………………, Zdravotní pojišťovna:………………………</w:t>
      </w:r>
    </w:p>
    <w:p w:rsidR="00F1557A" w:rsidRDefault="00F1557A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Adresa trvalého pobytu: …………………………………………………………………………………………</w:t>
      </w:r>
    </w:p>
    <w:p w:rsidR="00E04F5E" w:rsidRDefault="00E04F5E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Zdravotní omezení, potravinová dieta, užívané léky, alergie, - a jiná upozornění.:</w:t>
      </w:r>
    </w:p>
    <w:p w:rsidR="00E04F5E" w:rsidRDefault="00E04F5E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76F" w:rsidRPr="00356F25" w:rsidRDefault="0021176F" w:rsidP="000A7977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SAMOSTATNÝ ODCHOD Z</w:t>
      </w:r>
      <w:r w:rsidR="00356F25">
        <w:rPr>
          <w:rFonts w:ascii="Cambria" w:hAnsi="Cambria" w:cs="Times New Roman"/>
          <w:sz w:val="24"/>
        </w:rPr>
        <w:t> </w:t>
      </w:r>
      <w:r>
        <w:rPr>
          <w:rFonts w:ascii="Cambria" w:hAnsi="Cambria" w:cs="Times New Roman"/>
          <w:sz w:val="24"/>
        </w:rPr>
        <w:t>AKCE</w:t>
      </w:r>
      <w:r w:rsidR="00356F25">
        <w:rPr>
          <w:rFonts w:ascii="Cambria" w:hAnsi="Cambria" w:cs="Times New Roman"/>
          <w:sz w:val="24"/>
        </w:rPr>
        <w:t xml:space="preserve"> :   </w:t>
      </w:r>
      <w:r w:rsidR="00356F25" w:rsidRPr="00356F25">
        <w:rPr>
          <w:rFonts w:ascii="Cambria" w:hAnsi="Cambria" w:cs="Times New Roman"/>
          <w:sz w:val="24"/>
          <w:bdr w:val="single" w:sz="4" w:space="0" w:color="auto"/>
        </w:rPr>
        <w:t>NE</w:t>
      </w:r>
      <w:r w:rsidR="00356F25">
        <w:rPr>
          <w:rFonts w:ascii="Cambria" w:hAnsi="Cambria" w:cs="Times New Roman"/>
          <w:sz w:val="24"/>
        </w:rPr>
        <w:t xml:space="preserve">         </w:t>
      </w:r>
      <w:r>
        <w:rPr>
          <w:rFonts w:ascii="Cambria" w:hAnsi="Cambria" w:cs="Times New Roman"/>
          <w:sz w:val="24"/>
        </w:rPr>
        <w:t xml:space="preserve"> </w:t>
      </w:r>
      <w:r w:rsidRPr="0021176F">
        <w:rPr>
          <w:rFonts w:ascii="Cambria" w:hAnsi="Cambria" w:cs="Times New Roman"/>
          <w:sz w:val="24"/>
          <w:bdr w:val="single" w:sz="4" w:space="0" w:color="auto"/>
        </w:rPr>
        <w:t>ANO</w:t>
      </w:r>
      <w:r>
        <w:rPr>
          <w:rFonts w:ascii="Cambria" w:hAnsi="Cambria" w:cs="Times New Roman"/>
          <w:sz w:val="24"/>
          <w:bdr w:val="single" w:sz="4" w:space="0" w:color="auto"/>
        </w:rPr>
        <w:t>, a to v ____________hodin</w:t>
      </w:r>
    </w:p>
    <w:p w:rsidR="00F1557A" w:rsidRDefault="00F1557A" w:rsidP="00E04F5E">
      <w:pPr>
        <w:spacing w:line="360" w:lineRule="auto"/>
        <w:rPr>
          <w:rFonts w:ascii="Cambria" w:hAnsi="Cambria" w:cs="Times New Roman"/>
          <w:sz w:val="24"/>
        </w:rPr>
      </w:pPr>
    </w:p>
    <w:p w:rsidR="00F1557A" w:rsidRPr="00F1557A" w:rsidRDefault="00F1557A" w:rsidP="00E04F5E">
      <w:pPr>
        <w:spacing w:line="360" w:lineRule="auto"/>
        <w:rPr>
          <w:rFonts w:ascii="Cambria" w:hAnsi="Cambria" w:cs="Times New Roman"/>
          <w:b/>
          <w:sz w:val="24"/>
          <w:u w:val="single"/>
        </w:rPr>
      </w:pPr>
      <w:r w:rsidRPr="00F1557A">
        <w:rPr>
          <w:rFonts w:ascii="Cambria" w:hAnsi="Cambria" w:cs="Times New Roman"/>
          <w:b/>
          <w:sz w:val="24"/>
          <w:u w:val="single"/>
        </w:rPr>
        <w:t>Zákonný zástupce – MATKA</w:t>
      </w:r>
    </w:p>
    <w:p w:rsidR="00F1557A" w:rsidRDefault="00F1557A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Jméno a příjmení:…………………………………………………, T</w:t>
      </w:r>
      <w:r w:rsidR="000A7977">
        <w:rPr>
          <w:rFonts w:ascii="Cambria" w:hAnsi="Cambria" w:cs="Times New Roman"/>
          <w:sz w:val="24"/>
        </w:rPr>
        <w:t>elefon:………………………………</w:t>
      </w:r>
    </w:p>
    <w:p w:rsidR="00040388" w:rsidRPr="00520159" w:rsidRDefault="00F1557A" w:rsidP="00F1557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Adresa:……………………………………(pokud se liší), E-mail:………………………</w:t>
      </w:r>
      <w:r w:rsidR="000A7977">
        <w:rPr>
          <w:rFonts w:ascii="Cambria" w:hAnsi="Cambria" w:cs="Times New Roman"/>
          <w:sz w:val="24"/>
        </w:rPr>
        <w:t>………………</w:t>
      </w:r>
      <w:r w:rsidR="000A7977">
        <w:rPr>
          <w:rFonts w:ascii="Cambria" w:hAnsi="Cambria" w:cs="Times New Roman"/>
          <w:sz w:val="24"/>
        </w:rPr>
        <w:tab/>
      </w:r>
      <w:r w:rsidR="000A7977">
        <w:rPr>
          <w:rFonts w:ascii="Cambria" w:hAnsi="Cambria" w:cs="Times New Roman"/>
          <w:sz w:val="24"/>
        </w:rPr>
        <w:tab/>
      </w:r>
      <w:r w:rsidR="00F90AA0">
        <w:rPr>
          <w:rFonts w:ascii="Cambria" w:hAnsi="Cambria" w:cs="Times New Roman"/>
          <w:sz w:val="24"/>
        </w:rPr>
        <w:tab/>
      </w:r>
      <w:r w:rsidR="00F90AA0">
        <w:rPr>
          <w:rFonts w:ascii="Cambria" w:hAnsi="Cambria" w:cs="Times New Roman"/>
          <w:sz w:val="24"/>
        </w:rPr>
        <w:tab/>
      </w:r>
      <w:r w:rsidR="00F90AA0">
        <w:rPr>
          <w:rFonts w:ascii="Cambria" w:hAnsi="Cambria" w:cs="Times New Roman"/>
          <w:sz w:val="24"/>
        </w:rPr>
        <w:tab/>
      </w:r>
      <w:r w:rsidR="00F90AA0">
        <w:rPr>
          <w:rFonts w:ascii="Cambria" w:hAnsi="Cambria" w:cs="Times New Roman"/>
          <w:sz w:val="24"/>
        </w:rPr>
        <w:tab/>
      </w:r>
      <w:r w:rsidR="00F90AA0">
        <w:rPr>
          <w:rFonts w:ascii="Cambria" w:hAnsi="Cambria" w:cs="Times New Roman"/>
          <w:sz w:val="24"/>
        </w:rPr>
        <w:tab/>
      </w:r>
      <w:r w:rsidR="00F90AA0">
        <w:rPr>
          <w:rFonts w:ascii="Cambria" w:hAnsi="Cambria" w:cs="Times New Roman"/>
          <w:sz w:val="24"/>
        </w:rPr>
        <w:tab/>
      </w:r>
      <w:r w:rsidR="00F90AA0">
        <w:rPr>
          <w:rFonts w:ascii="Cambria" w:hAnsi="Cambria" w:cs="Times New Roman"/>
          <w:sz w:val="24"/>
        </w:rPr>
        <w:tab/>
      </w:r>
      <w:r w:rsidR="000A7977" w:rsidRPr="000A7977">
        <w:rPr>
          <w:rFonts w:ascii="Cambria" w:hAnsi="Cambria" w:cs="Times New Roman"/>
          <w:sz w:val="24"/>
        </w:rPr>
        <w:t>Podpis:</w:t>
      </w:r>
      <w:r w:rsidR="000A7977">
        <w:rPr>
          <w:rFonts w:ascii="Cambria" w:hAnsi="Cambria" w:cs="Times New Roman"/>
          <w:sz w:val="24"/>
        </w:rPr>
        <w:t>…………………………</w:t>
      </w:r>
      <w:r w:rsidR="00F90AA0">
        <w:rPr>
          <w:rFonts w:ascii="Cambria" w:hAnsi="Cambria" w:cs="Times New Roman"/>
          <w:sz w:val="24"/>
        </w:rPr>
        <w:t>.</w:t>
      </w:r>
    </w:p>
    <w:p w:rsidR="00F1557A" w:rsidRPr="00F1557A" w:rsidRDefault="00F1557A" w:rsidP="00F1557A">
      <w:pPr>
        <w:spacing w:line="360" w:lineRule="auto"/>
        <w:rPr>
          <w:rFonts w:ascii="Cambria" w:hAnsi="Cambria" w:cs="Times New Roman"/>
          <w:b/>
          <w:sz w:val="24"/>
          <w:u w:val="single"/>
        </w:rPr>
      </w:pPr>
      <w:r w:rsidRPr="00F1557A">
        <w:rPr>
          <w:rFonts w:ascii="Cambria" w:hAnsi="Cambria" w:cs="Times New Roman"/>
          <w:b/>
          <w:sz w:val="24"/>
          <w:u w:val="single"/>
        </w:rPr>
        <w:t>Zákonný zástupce – OTEC</w:t>
      </w:r>
    </w:p>
    <w:p w:rsidR="00F1557A" w:rsidRDefault="00F1557A" w:rsidP="00F1557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Jméno a příjmení:…………………………………………………, T</w:t>
      </w:r>
      <w:r w:rsidR="000A7977">
        <w:rPr>
          <w:rFonts w:ascii="Cambria" w:hAnsi="Cambria" w:cs="Times New Roman"/>
          <w:sz w:val="24"/>
        </w:rPr>
        <w:t>elefon:………………………………..</w:t>
      </w:r>
    </w:p>
    <w:p w:rsidR="000A7977" w:rsidRDefault="00F1557A" w:rsidP="00520159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Adresa:……………………………………(pokud se liší), E-mail:………………………</w:t>
      </w:r>
      <w:r w:rsidR="000A7977">
        <w:rPr>
          <w:rFonts w:ascii="Cambria" w:hAnsi="Cambria" w:cs="Times New Roman"/>
          <w:sz w:val="24"/>
        </w:rPr>
        <w:t>…………………</w:t>
      </w:r>
    </w:p>
    <w:p w:rsidR="000A7977" w:rsidRDefault="000A7977" w:rsidP="000A7977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Podpis………………………………</w:t>
      </w:r>
    </w:p>
    <w:p w:rsidR="00F1557A" w:rsidRPr="00F1557A" w:rsidRDefault="00F1557A" w:rsidP="00F1557A">
      <w:pPr>
        <w:jc w:val="left"/>
        <w:rPr>
          <w:rFonts w:ascii="Cambria" w:hAnsi="Cambria" w:cs="Times New Roman"/>
          <w:b/>
          <w:sz w:val="24"/>
          <w:u w:val="single"/>
        </w:rPr>
      </w:pPr>
      <w:r w:rsidRPr="00F1557A">
        <w:rPr>
          <w:rFonts w:ascii="Cambria" w:hAnsi="Cambria" w:cs="Times New Roman"/>
          <w:b/>
          <w:sz w:val="24"/>
          <w:u w:val="single"/>
        </w:rPr>
        <w:t>Pokyny k platbě a zaslání přihlášky:</w:t>
      </w:r>
    </w:p>
    <w:p w:rsidR="00F1557A" w:rsidRDefault="00F1557A" w:rsidP="00F1557A">
      <w:pPr>
        <w:jc w:val="left"/>
        <w:rPr>
          <w:rFonts w:ascii="Cambria" w:hAnsi="Cambria" w:cs="Times New Roman"/>
          <w:sz w:val="24"/>
        </w:rPr>
      </w:pPr>
      <w:r w:rsidRPr="00F1557A">
        <w:rPr>
          <w:rFonts w:ascii="Cambria" w:hAnsi="Cambria" w:cs="Times New Roman"/>
          <w:sz w:val="24"/>
        </w:rPr>
        <w:t xml:space="preserve">Částka: </w:t>
      </w:r>
      <w:r w:rsidRPr="00F1557A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D52895">
        <w:rPr>
          <w:rFonts w:ascii="Cambria" w:hAnsi="Cambria" w:cs="Times New Roman"/>
          <w:sz w:val="24"/>
        </w:rPr>
        <w:t>1.8</w:t>
      </w:r>
      <w:r w:rsidR="00BB6076">
        <w:rPr>
          <w:rFonts w:ascii="Cambria" w:hAnsi="Cambria" w:cs="Times New Roman"/>
          <w:sz w:val="24"/>
        </w:rPr>
        <w:t xml:space="preserve">00 </w:t>
      </w:r>
      <w:r w:rsidRPr="00F1557A">
        <w:rPr>
          <w:rFonts w:ascii="Cambria" w:hAnsi="Cambria" w:cs="Times New Roman"/>
          <w:sz w:val="24"/>
        </w:rPr>
        <w:t>Kč</w:t>
      </w:r>
    </w:p>
    <w:p w:rsidR="00F1557A" w:rsidRDefault="00F1557A" w:rsidP="00F1557A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Číslo účtu:</w:t>
      </w:r>
      <w:r>
        <w:rPr>
          <w:rFonts w:ascii="Cambria" w:hAnsi="Cambria" w:cs="Times New Roman"/>
          <w:sz w:val="24"/>
        </w:rPr>
        <w:tab/>
      </w:r>
      <w:r w:rsidR="00723EFB">
        <w:rPr>
          <w:rFonts w:ascii="Cambria" w:hAnsi="Cambria" w:cs="Times New Roman"/>
          <w:sz w:val="24"/>
        </w:rPr>
        <w:tab/>
      </w:r>
      <w:r w:rsidR="00980C85">
        <w:rPr>
          <w:rFonts w:ascii="Cambria" w:hAnsi="Cambria" w:cs="Times New Roman"/>
          <w:sz w:val="24"/>
        </w:rPr>
        <w:t>237817246/0600</w:t>
      </w:r>
    </w:p>
    <w:p w:rsidR="00F1557A" w:rsidRDefault="00F1557A" w:rsidP="00F1557A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Variabilní číslo:</w:t>
      </w:r>
      <w:r>
        <w:rPr>
          <w:rFonts w:ascii="Cambria" w:hAnsi="Cambria" w:cs="Times New Roman"/>
          <w:sz w:val="24"/>
        </w:rPr>
        <w:tab/>
        <w:t>Rodné číslo dítěte</w:t>
      </w:r>
    </w:p>
    <w:p w:rsidR="00F90AA0" w:rsidRDefault="00F90AA0" w:rsidP="00F1557A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Platbu proveďte do 31.5.2022</w:t>
      </w:r>
    </w:p>
    <w:p w:rsidR="00F90AA0" w:rsidRPr="00520159" w:rsidRDefault="00F90AA0" w:rsidP="00F1557A">
      <w:pPr>
        <w:jc w:val="left"/>
        <w:rPr>
          <w:rFonts w:ascii="Cambria" w:hAnsi="Cambria" w:cs="Times New Roman"/>
          <w:b/>
          <w:bCs/>
          <w:sz w:val="24"/>
          <w:u w:val="single"/>
        </w:rPr>
      </w:pPr>
      <w:r w:rsidRPr="00520159">
        <w:rPr>
          <w:rFonts w:ascii="Cambria" w:hAnsi="Cambria" w:cs="Times New Roman"/>
          <w:b/>
          <w:bCs/>
          <w:sz w:val="24"/>
          <w:u w:val="single"/>
        </w:rPr>
        <w:t xml:space="preserve">STORNO PODMÍNKY: </w:t>
      </w:r>
    </w:p>
    <w:p w:rsidR="00C53C8E" w:rsidRDefault="00C53C8E" w:rsidP="00F1557A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Při zrušení účasti na táboře do konce června 2022 bude vráceno </w:t>
      </w:r>
      <w:r w:rsidR="00520159">
        <w:rPr>
          <w:rFonts w:ascii="Cambria" w:hAnsi="Cambria" w:cs="Times New Roman"/>
          <w:sz w:val="24"/>
        </w:rPr>
        <w:t>5</w:t>
      </w:r>
      <w:r>
        <w:rPr>
          <w:rFonts w:ascii="Cambria" w:hAnsi="Cambria" w:cs="Times New Roman"/>
          <w:sz w:val="24"/>
        </w:rPr>
        <w:t>0% z ceny tábora</w:t>
      </w:r>
    </w:p>
    <w:p w:rsidR="00C53C8E" w:rsidRDefault="00C53C8E" w:rsidP="00F1557A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Při zrušení účasti na táboře od 1.7.2022 je částka nevratná (výjimkou jsou zdravotní důvody doložené lékařskou zprávou – zde vracíme </w:t>
      </w:r>
      <w:r w:rsidR="00A055C4">
        <w:rPr>
          <w:rFonts w:ascii="Cambria" w:hAnsi="Cambria" w:cs="Times New Roman"/>
          <w:sz w:val="24"/>
        </w:rPr>
        <w:t>6</w:t>
      </w:r>
      <w:r w:rsidR="00520159">
        <w:rPr>
          <w:rFonts w:ascii="Cambria" w:hAnsi="Cambria" w:cs="Times New Roman"/>
          <w:sz w:val="24"/>
        </w:rPr>
        <w:t>0%)</w:t>
      </w:r>
    </w:p>
    <w:p w:rsidR="00BB6076" w:rsidRDefault="00BB6076" w:rsidP="00723EFB">
      <w:pPr>
        <w:jc w:val="left"/>
        <w:rPr>
          <w:rFonts w:ascii="Cambria" w:hAnsi="Cambria" w:cs="Times New Roman"/>
          <w:b/>
          <w:sz w:val="24"/>
        </w:rPr>
      </w:pPr>
    </w:p>
    <w:p w:rsidR="00BB6076" w:rsidRDefault="00F1557A" w:rsidP="00723EFB">
      <w:pPr>
        <w:jc w:val="left"/>
        <w:rPr>
          <w:rFonts w:ascii="Cambria" w:hAnsi="Cambria" w:cs="Times New Roman"/>
          <w:sz w:val="24"/>
        </w:rPr>
      </w:pPr>
      <w:r w:rsidRPr="00721595">
        <w:rPr>
          <w:rFonts w:ascii="Cambria" w:hAnsi="Cambria" w:cs="Times New Roman"/>
          <w:b/>
          <w:sz w:val="24"/>
        </w:rPr>
        <w:t>Vyplněnou př</w:t>
      </w:r>
      <w:r w:rsidR="00300165">
        <w:rPr>
          <w:rFonts w:ascii="Cambria" w:hAnsi="Cambria" w:cs="Times New Roman"/>
          <w:b/>
          <w:sz w:val="24"/>
        </w:rPr>
        <w:t xml:space="preserve">ihlášku zašlete  nejpozději do </w:t>
      </w:r>
      <w:r w:rsidR="00F90AA0">
        <w:rPr>
          <w:rFonts w:ascii="Cambria" w:hAnsi="Cambria" w:cs="Times New Roman"/>
          <w:b/>
          <w:sz w:val="24"/>
        </w:rPr>
        <w:t>31</w:t>
      </w:r>
      <w:r w:rsidRPr="00721595">
        <w:rPr>
          <w:rFonts w:ascii="Cambria" w:hAnsi="Cambria" w:cs="Times New Roman"/>
          <w:b/>
          <w:sz w:val="24"/>
        </w:rPr>
        <w:t>.</w:t>
      </w:r>
      <w:r w:rsidR="00F90AA0">
        <w:rPr>
          <w:rFonts w:ascii="Cambria" w:hAnsi="Cambria" w:cs="Times New Roman"/>
          <w:b/>
          <w:sz w:val="24"/>
        </w:rPr>
        <w:t>5</w:t>
      </w:r>
      <w:r w:rsidR="0013422C">
        <w:rPr>
          <w:rFonts w:ascii="Cambria" w:hAnsi="Cambria" w:cs="Times New Roman"/>
          <w:b/>
          <w:sz w:val="24"/>
        </w:rPr>
        <w:t>.</w:t>
      </w:r>
      <w:r w:rsidRPr="00721595">
        <w:rPr>
          <w:rFonts w:ascii="Cambria" w:hAnsi="Cambria" w:cs="Times New Roman"/>
          <w:b/>
          <w:sz w:val="24"/>
        </w:rPr>
        <w:t>202</w:t>
      </w:r>
      <w:r w:rsidR="0013422C">
        <w:rPr>
          <w:rFonts w:ascii="Cambria" w:hAnsi="Cambria" w:cs="Times New Roman"/>
          <w:b/>
          <w:sz w:val="24"/>
        </w:rPr>
        <w:t>2</w:t>
      </w:r>
    </w:p>
    <w:p w:rsidR="00407419" w:rsidRDefault="00F1557A" w:rsidP="00723EFB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na e-mailovou adresu: </w:t>
      </w:r>
      <w:hyperlink r:id="rId9" w:history="1">
        <w:r w:rsidRPr="00B56321">
          <w:rPr>
            <w:rStyle w:val="Hypertextovodkaz"/>
            <w:rFonts w:ascii="Cambria" w:hAnsi="Cambria" w:cs="Times New Roman"/>
            <w:sz w:val="24"/>
          </w:rPr>
          <w:t>volnocasekpatek@seznam.cz</w:t>
        </w:r>
      </w:hyperlink>
      <w:r>
        <w:rPr>
          <w:rFonts w:ascii="Cambria" w:hAnsi="Cambria" w:cs="Times New Roman"/>
          <w:sz w:val="24"/>
        </w:rPr>
        <w:t xml:space="preserve">, </w:t>
      </w:r>
      <w:r w:rsidR="00723EFB">
        <w:rPr>
          <w:rFonts w:ascii="Cambria" w:hAnsi="Cambria" w:cs="Times New Roman"/>
          <w:sz w:val="24"/>
        </w:rPr>
        <w:t xml:space="preserve">originál přineste v den </w:t>
      </w:r>
      <w:r w:rsidR="00300165">
        <w:rPr>
          <w:rFonts w:ascii="Cambria" w:hAnsi="Cambria" w:cs="Times New Roman"/>
          <w:sz w:val="24"/>
        </w:rPr>
        <w:t>konání akce</w:t>
      </w:r>
      <w:r w:rsidR="00723EFB">
        <w:rPr>
          <w:rFonts w:ascii="Cambria" w:hAnsi="Cambria" w:cs="Times New Roman"/>
          <w:sz w:val="24"/>
        </w:rPr>
        <w:t>.</w:t>
      </w:r>
    </w:p>
    <w:p w:rsidR="00520159" w:rsidRPr="00723EFB" w:rsidRDefault="00520159" w:rsidP="00723EFB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Pokud se nebude tábor konat z důvodu pandemických opatření, vrátíme 100% ceny.</w:t>
      </w:r>
    </w:p>
    <w:sectPr w:rsidR="00520159" w:rsidRPr="00723EFB" w:rsidSect="00B24CBA">
      <w:footerReference w:type="defaul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E6" w:rsidRDefault="003D52E6" w:rsidP="00F83ECC">
      <w:r>
        <w:separator/>
      </w:r>
    </w:p>
  </w:endnote>
  <w:endnote w:type="continuationSeparator" w:id="1">
    <w:p w:rsidR="003D52E6" w:rsidRDefault="003D52E6" w:rsidP="00F83ECC">
      <w:r>
        <w:continuationSeparator/>
      </w:r>
    </w:p>
  </w:endnote>
  <w:endnote w:type="continuationNotice" w:id="2">
    <w:p w:rsidR="003D52E6" w:rsidRDefault="003D52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06367B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06367B" w:rsidRPr="00A34F9E" w:rsidRDefault="0006367B" w:rsidP="00F83ECC">
          <w:pPr>
            <w:pStyle w:val="Tabulkazhlav"/>
          </w:pPr>
        </w:p>
      </w:tc>
    </w:tr>
    <w:tr w:rsidR="0006367B" w:rsidTr="000E277F">
      <w:tc>
        <w:tcPr>
          <w:tcW w:w="1667" w:type="pct"/>
          <w:shd w:val="clear" w:color="auto" w:fill="auto"/>
          <w:vAlign w:val="center"/>
        </w:tcPr>
        <w:p w:rsidR="0006367B" w:rsidRDefault="0006367B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06367B" w:rsidRDefault="0006367B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06367B" w:rsidRDefault="0006367B" w:rsidP="000E277F">
          <w:pPr>
            <w:pStyle w:val="Tabulkatext"/>
            <w:jc w:val="right"/>
          </w:pPr>
          <w:r>
            <w:t xml:space="preserve">Strana: </w:t>
          </w:r>
          <w:r w:rsidR="00C205AB">
            <w:rPr>
              <w:noProof/>
            </w:rPr>
            <w:fldChar w:fldCharType="begin"/>
          </w:r>
          <w:r w:rsidR="002979C7">
            <w:rPr>
              <w:noProof/>
            </w:rPr>
            <w:instrText xml:space="preserve"> PAGE   \* MERGEFORMAT </w:instrText>
          </w:r>
          <w:r w:rsidR="00C205AB">
            <w:rPr>
              <w:noProof/>
            </w:rPr>
            <w:fldChar w:fldCharType="separate"/>
          </w:r>
          <w:r w:rsidR="00300165">
            <w:rPr>
              <w:noProof/>
            </w:rPr>
            <w:t>2</w:t>
          </w:r>
          <w:r w:rsidR="00C205AB"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BE7918">
              <w:rPr>
                <w:noProof/>
              </w:rPr>
              <w:t>1</w:t>
            </w:r>
          </w:fldSimple>
        </w:p>
      </w:tc>
    </w:tr>
  </w:tbl>
  <w:p w:rsidR="0006367B" w:rsidRDefault="0006367B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CellMar>
        <w:left w:w="0" w:type="dxa"/>
        <w:right w:w="0" w:type="dxa"/>
      </w:tblCellMar>
      <w:tblLook w:val="04A0"/>
    </w:tblPr>
    <w:tblGrid>
      <w:gridCol w:w="2930"/>
      <w:gridCol w:w="2930"/>
    </w:tblGrid>
    <w:tr w:rsidR="007A3533" w:rsidTr="007A3533">
      <w:tc>
        <w:tcPr>
          <w:tcW w:w="2500" w:type="pct"/>
          <w:shd w:val="clear" w:color="auto" w:fill="auto"/>
          <w:vAlign w:val="center"/>
        </w:tcPr>
        <w:p w:rsidR="007A3533" w:rsidRDefault="007A3533" w:rsidP="000E277F">
          <w:pPr>
            <w:pStyle w:val="Tabulkatext"/>
          </w:pPr>
        </w:p>
      </w:tc>
      <w:tc>
        <w:tcPr>
          <w:tcW w:w="2500" w:type="pct"/>
          <w:shd w:val="clear" w:color="auto" w:fill="auto"/>
          <w:vAlign w:val="center"/>
        </w:tcPr>
        <w:p w:rsidR="007A3533" w:rsidRDefault="007A3533" w:rsidP="000E277F">
          <w:pPr>
            <w:pStyle w:val="Tabulkatext"/>
            <w:jc w:val="center"/>
          </w:pPr>
        </w:p>
      </w:tc>
    </w:tr>
  </w:tbl>
  <w:p w:rsidR="0006367B" w:rsidRDefault="0006367B" w:rsidP="00F83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E6" w:rsidRDefault="003D52E6" w:rsidP="00F83ECC">
      <w:r>
        <w:separator/>
      </w:r>
    </w:p>
  </w:footnote>
  <w:footnote w:type="continuationSeparator" w:id="1">
    <w:p w:rsidR="003D52E6" w:rsidRDefault="003D52E6" w:rsidP="00F83ECC">
      <w:r>
        <w:continuationSeparator/>
      </w:r>
    </w:p>
  </w:footnote>
  <w:footnote w:type="continuationNotice" w:id="2">
    <w:p w:rsidR="003D52E6" w:rsidRDefault="003D52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F7526"/>
    <w:multiLevelType w:val="hybridMultilevel"/>
    <w:tmpl w:val="C160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EEC75C0"/>
    <w:multiLevelType w:val="hybridMultilevel"/>
    <w:tmpl w:val="0A969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732A2E"/>
    <w:multiLevelType w:val="hybridMultilevel"/>
    <w:tmpl w:val="5F64F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9"/>
  </w:num>
  <w:num w:numId="15">
    <w:abstractNumId w:val="3"/>
  </w:num>
  <w:num w:numId="16">
    <w:abstractNumId w:val="18"/>
  </w:num>
  <w:num w:numId="17">
    <w:abstractNumId w:val="12"/>
  </w:num>
  <w:num w:numId="18">
    <w:abstractNumId w:val="11"/>
  </w:num>
  <w:num w:numId="19">
    <w:abstractNumId w:val="16"/>
  </w:num>
  <w:num w:numId="2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0388"/>
    <w:rsid w:val="00042B85"/>
    <w:rsid w:val="0005180E"/>
    <w:rsid w:val="000532DA"/>
    <w:rsid w:val="000548EA"/>
    <w:rsid w:val="00055362"/>
    <w:rsid w:val="00057C9B"/>
    <w:rsid w:val="000604AB"/>
    <w:rsid w:val="00062837"/>
    <w:rsid w:val="0006289E"/>
    <w:rsid w:val="0006367B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71E"/>
    <w:rsid w:val="00091BC0"/>
    <w:rsid w:val="000A1FE3"/>
    <w:rsid w:val="000A3AD3"/>
    <w:rsid w:val="000A41FF"/>
    <w:rsid w:val="000A43A0"/>
    <w:rsid w:val="000A7977"/>
    <w:rsid w:val="000A7D8E"/>
    <w:rsid w:val="000B25D8"/>
    <w:rsid w:val="000B4981"/>
    <w:rsid w:val="000C6B08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7866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17D"/>
    <w:rsid w:val="0011753D"/>
    <w:rsid w:val="00117DDD"/>
    <w:rsid w:val="00121E84"/>
    <w:rsid w:val="001222C6"/>
    <w:rsid w:val="00123816"/>
    <w:rsid w:val="00132D7E"/>
    <w:rsid w:val="0013422C"/>
    <w:rsid w:val="00136574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38EE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38A"/>
    <w:rsid w:val="0020570D"/>
    <w:rsid w:val="00210A5E"/>
    <w:rsid w:val="0021176F"/>
    <w:rsid w:val="002135A8"/>
    <w:rsid w:val="002319F2"/>
    <w:rsid w:val="00234317"/>
    <w:rsid w:val="002373EF"/>
    <w:rsid w:val="00240F86"/>
    <w:rsid w:val="00242F95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979C7"/>
    <w:rsid w:val="002A0C60"/>
    <w:rsid w:val="002A34C8"/>
    <w:rsid w:val="002A3BDD"/>
    <w:rsid w:val="002A3FCE"/>
    <w:rsid w:val="002A5999"/>
    <w:rsid w:val="002B133C"/>
    <w:rsid w:val="002B2887"/>
    <w:rsid w:val="002B3FC2"/>
    <w:rsid w:val="002B5F8F"/>
    <w:rsid w:val="002B67F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0165"/>
    <w:rsid w:val="00302400"/>
    <w:rsid w:val="00306C59"/>
    <w:rsid w:val="003145C1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56F25"/>
    <w:rsid w:val="00360A47"/>
    <w:rsid w:val="00361180"/>
    <w:rsid w:val="00361FFC"/>
    <w:rsid w:val="00362942"/>
    <w:rsid w:val="003657EB"/>
    <w:rsid w:val="00370008"/>
    <w:rsid w:val="00374C77"/>
    <w:rsid w:val="003772EF"/>
    <w:rsid w:val="003804CA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3DA7"/>
    <w:rsid w:val="003B6F5A"/>
    <w:rsid w:val="003B7EEF"/>
    <w:rsid w:val="003C01EF"/>
    <w:rsid w:val="003C07B0"/>
    <w:rsid w:val="003C1791"/>
    <w:rsid w:val="003D14F4"/>
    <w:rsid w:val="003D3872"/>
    <w:rsid w:val="003D52E6"/>
    <w:rsid w:val="003D548C"/>
    <w:rsid w:val="003E2B9D"/>
    <w:rsid w:val="003E51EB"/>
    <w:rsid w:val="003E5795"/>
    <w:rsid w:val="003F02C5"/>
    <w:rsid w:val="003F4DD5"/>
    <w:rsid w:val="003F6599"/>
    <w:rsid w:val="003F6DE0"/>
    <w:rsid w:val="004062C1"/>
    <w:rsid w:val="00407419"/>
    <w:rsid w:val="004151AC"/>
    <w:rsid w:val="004153F7"/>
    <w:rsid w:val="00416079"/>
    <w:rsid w:val="004162EF"/>
    <w:rsid w:val="0042551E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E54"/>
    <w:rsid w:val="00473FF0"/>
    <w:rsid w:val="0047599F"/>
    <w:rsid w:val="004827B4"/>
    <w:rsid w:val="0048296F"/>
    <w:rsid w:val="004913D0"/>
    <w:rsid w:val="004950DC"/>
    <w:rsid w:val="0049513F"/>
    <w:rsid w:val="004958E9"/>
    <w:rsid w:val="00495AF5"/>
    <w:rsid w:val="00496E5A"/>
    <w:rsid w:val="00497ED7"/>
    <w:rsid w:val="004B2AE4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0159"/>
    <w:rsid w:val="00521BA9"/>
    <w:rsid w:val="00522F5E"/>
    <w:rsid w:val="00524006"/>
    <w:rsid w:val="005253E8"/>
    <w:rsid w:val="00525428"/>
    <w:rsid w:val="005257CC"/>
    <w:rsid w:val="00525B0D"/>
    <w:rsid w:val="00534351"/>
    <w:rsid w:val="00534E18"/>
    <w:rsid w:val="00536184"/>
    <w:rsid w:val="00536CEE"/>
    <w:rsid w:val="0054341F"/>
    <w:rsid w:val="0054383B"/>
    <w:rsid w:val="0055030F"/>
    <w:rsid w:val="0055203F"/>
    <w:rsid w:val="00552F01"/>
    <w:rsid w:val="00556F01"/>
    <w:rsid w:val="005608EC"/>
    <w:rsid w:val="00565787"/>
    <w:rsid w:val="00566EBF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375"/>
    <w:rsid w:val="005A1A8D"/>
    <w:rsid w:val="005A2C46"/>
    <w:rsid w:val="005A5B1F"/>
    <w:rsid w:val="005A615D"/>
    <w:rsid w:val="005A7EF9"/>
    <w:rsid w:val="005B609E"/>
    <w:rsid w:val="005B66CA"/>
    <w:rsid w:val="005B7AFA"/>
    <w:rsid w:val="005B7B6D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139A"/>
    <w:rsid w:val="0062246E"/>
    <w:rsid w:val="00623BE0"/>
    <w:rsid w:val="00624286"/>
    <w:rsid w:val="00626298"/>
    <w:rsid w:val="00630FF6"/>
    <w:rsid w:val="0063113F"/>
    <w:rsid w:val="00631163"/>
    <w:rsid w:val="00640D76"/>
    <w:rsid w:val="006428CE"/>
    <w:rsid w:val="00644972"/>
    <w:rsid w:val="00647088"/>
    <w:rsid w:val="00653116"/>
    <w:rsid w:val="00665571"/>
    <w:rsid w:val="00665A5B"/>
    <w:rsid w:val="006705B8"/>
    <w:rsid w:val="00671782"/>
    <w:rsid w:val="006718E7"/>
    <w:rsid w:val="006744B4"/>
    <w:rsid w:val="00677769"/>
    <w:rsid w:val="00680FB4"/>
    <w:rsid w:val="00682C92"/>
    <w:rsid w:val="0068462F"/>
    <w:rsid w:val="00684B64"/>
    <w:rsid w:val="00685750"/>
    <w:rsid w:val="00694A19"/>
    <w:rsid w:val="006A545F"/>
    <w:rsid w:val="006B2F25"/>
    <w:rsid w:val="006B3320"/>
    <w:rsid w:val="006B3ABF"/>
    <w:rsid w:val="006B7AD7"/>
    <w:rsid w:val="006B7D02"/>
    <w:rsid w:val="006C3B41"/>
    <w:rsid w:val="006C5278"/>
    <w:rsid w:val="006C53A5"/>
    <w:rsid w:val="006C735F"/>
    <w:rsid w:val="006D2BA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A1"/>
    <w:rsid w:val="00706BD4"/>
    <w:rsid w:val="0071660A"/>
    <w:rsid w:val="00721595"/>
    <w:rsid w:val="00723EFB"/>
    <w:rsid w:val="00724A82"/>
    <w:rsid w:val="007266DF"/>
    <w:rsid w:val="0072711C"/>
    <w:rsid w:val="007278FC"/>
    <w:rsid w:val="00730C46"/>
    <w:rsid w:val="00730FBD"/>
    <w:rsid w:val="00730FFB"/>
    <w:rsid w:val="007327D7"/>
    <w:rsid w:val="007328A4"/>
    <w:rsid w:val="00737635"/>
    <w:rsid w:val="007401FE"/>
    <w:rsid w:val="007440CD"/>
    <w:rsid w:val="00744469"/>
    <w:rsid w:val="0074546B"/>
    <w:rsid w:val="00746648"/>
    <w:rsid w:val="00747312"/>
    <w:rsid w:val="00751FEA"/>
    <w:rsid w:val="00755169"/>
    <w:rsid w:val="007556C0"/>
    <w:rsid w:val="007566EB"/>
    <w:rsid w:val="00772C2C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3533"/>
    <w:rsid w:val="007A4F1F"/>
    <w:rsid w:val="007A500A"/>
    <w:rsid w:val="007A66E3"/>
    <w:rsid w:val="007A7F55"/>
    <w:rsid w:val="007B0986"/>
    <w:rsid w:val="007B1C3C"/>
    <w:rsid w:val="007B2A2B"/>
    <w:rsid w:val="007B3DB5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55A7F"/>
    <w:rsid w:val="00862A1B"/>
    <w:rsid w:val="008647B8"/>
    <w:rsid w:val="00865ED1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4FCB"/>
    <w:rsid w:val="008F6957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51AB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0C85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711F"/>
    <w:rsid w:val="009F2587"/>
    <w:rsid w:val="009F4B8F"/>
    <w:rsid w:val="009F4D40"/>
    <w:rsid w:val="009F6BFC"/>
    <w:rsid w:val="009F78B2"/>
    <w:rsid w:val="00A02078"/>
    <w:rsid w:val="00A055C4"/>
    <w:rsid w:val="00A05864"/>
    <w:rsid w:val="00A076EC"/>
    <w:rsid w:val="00A1126A"/>
    <w:rsid w:val="00A137C7"/>
    <w:rsid w:val="00A15D10"/>
    <w:rsid w:val="00A16328"/>
    <w:rsid w:val="00A25D87"/>
    <w:rsid w:val="00A2645E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08F7"/>
    <w:rsid w:val="00AA1310"/>
    <w:rsid w:val="00AA3E99"/>
    <w:rsid w:val="00AA7678"/>
    <w:rsid w:val="00AB1BD3"/>
    <w:rsid w:val="00AB5692"/>
    <w:rsid w:val="00AB581A"/>
    <w:rsid w:val="00AC1F87"/>
    <w:rsid w:val="00AC3354"/>
    <w:rsid w:val="00AC3356"/>
    <w:rsid w:val="00AD04D6"/>
    <w:rsid w:val="00AD1072"/>
    <w:rsid w:val="00AD4512"/>
    <w:rsid w:val="00AE16C6"/>
    <w:rsid w:val="00AE7651"/>
    <w:rsid w:val="00AF1410"/>
    <w:rsid w:val="00AF3836"/>
    <w:rsid w:val="00AF425C"/>
    <w:rsid w:val="00AF72B8"/>
    <w:rsid w:val="00B04C20"/>
    <w:rsid w:val="00B07597"/>
    <w:rsid w:val="00B07F86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2832"/>
    <w:rsid w:val="00B74E4A"/>
    <w:rsid w:val="00B811E7"/>
    <w:rsid w:val="00B83271"/>
    <w:rsid w:val="00B8333A"/>
    <w:rsid w:val="00B85C90"/>
    <w:rsid w:val="00B85DD5"/>
    <w:rsid w:val="00B86790"/>
    <w:rsid w:val="00B86894"/>
    <w:rsid w:val="00B86B0D"/>
    <w:rsid w:val="00B8794C"/>
    <w:rsid w:val="00B90AFE"/>
    <w:rsid w:val="00B911B1"/>
    <w:rsid w:val="00B921E9"/>
    <w:rsid w:val="00B93E85"/>
    <w:rsid w:val="00B9435E"/>
    <w:rsid w:val="00B9501A"/>
    <w:rsid w:val="00BA0F0F"/>
    <w:rsid w:val="00BA309F"/>
    <w:rsid w:val="00BA40A6"/>
    <w:rsid w:val="00BA5CD3"/>
    <w:rsid w:val="00BB39C0"/>
    <w:rsid w:val="00BB6076"/>
    <w:rsid w:val="00BC4A05"/>
    <w:rsid w:val="00BC58C6"/>
    <w:rsid w:val="00BD26E4"/>
    <w:rsid w:val="00BD5598"/>
    <w:rsid w:val="00BD7194"/>
    <w:rsid w:val="00BE2B51"/>
    <w:rsid w:val="00BE51CA"/>
    <w:rsid w:val="00BE7918"/>
    <w:rsid w:val="00C0072F"/>
    <w:rsid w:val="00C03B5B"/>
    <w:rsid w:val="00C03CC8"/>
    <w:rsid w:val="00C0635D"/>
    <w:rsid w:val="00C1026C"/>
    <w:rsid w:val="00C15816"/>
    <w:rsid w:val="00C15EE2"/>
    <w:rsid w:val="00C205AB"/>
    <w:rsid w:val="00C2089B"/>
    <w:rsid w:val="00C2224F"/>
    <w:rsid w:val="00C22D69"/>
    <w:rsid w:val="00C2685F"/>
    <w:rsid w:val="00C26A71"/>
    <w:rsid w:val="00C32F9F"/>
    <w:rsid w:val="00C33931"/>
    <w:rsid w:val="00C359FD"/>
    <w:rsid w:val="00C37B0C"/>
    <w:rsid w:val="00C41D66"/>
    <w:rsid w:val="00C44727"/>
    <w:rsid w:val="00C501B0"/>
    <w:rsid w:val="00C53C8E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1D8E"/>
    <w:rsid w:val="00C920D4"/>
    <w:rsid w:val="00C93DF6"/>
    <w:rsid w:val="00CA22F3"/>
    <w:rsid w:val="00CA2F70"/>
    <w:rsid w:val="00CA5D33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2895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1C94"/>
    <w:rsid w:val="00DC370F"/>
    <w:rsid w:val="00DC558E"/>
    <w:rsid w:val="00DD362A"/>
    <w:rsid w:val="00DD5FB3"/>
    <w:rsid w:val="00DD6F82"/>
    <w:rsid w:val="00DE1918"/>
    <w:rsid w:val="00DE6BD6"/>
    <w:rsid w:val="00DF06C0"/>
    <w:rsid w:val="00DF2A38"/>
    <w:rsid w:val="00E0238D"/>
    <w:rsid w:val="00E04F5E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73D4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217A"/>
    <w:rsid w:val="00EA35B3"/>
    <w:rsid w:val="00EA43FD"/>
    <w:rsid w:val="00EA55FF"/>
    <w:rsid w:val="00EA6611"/>
    <w:rsid w:val="00EA6BD7"/>
    <w:rsid w:val="00EB1A20"/>
    <w:rsid w:val="00EB62F1"/>
    <w:rsid w:val="00EB782F"/>
    <w:rsid w:val="00EC00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1557A"/>
    <w:rsid w:val="00F20FE6"/>
    <w:rsid w:val="00F22F21"/>
    <w:rsid w:val="00F23C9D"/>
    <w:rsid w:val="00F23D5C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5529"/>
    <w:rsid w:val="00F61DB6"/>
    <w:rsid w:val="00F83ECC"/>
    <w:rsid w:val="00F86057"/>
    <w:rsid w:val="00F90AA0"/>
    <w:rsid w:val="00F91466"/>
    <w:rsid w:val="00F91844"/>
    <w:rsid w:val="00F9194D"/>
    <w:rsid w:val="00FA34F9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uiPriority="59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977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lnocasekpatek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402E-954D-4669-B313-F6EE2D5B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3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Libor</cp:lastModifiedBy>
  <cp:revision>2</cp:revision>
  <cp:lastPrinted>2022-04-01T11:44:00Z</cp:lastPrinted>
  <dcterms:created xsi:type="dcterms:W3CDTF">2022-04-01T11:58:00Z</dcterms:created>
  <dcterms:modified xsi:type="dcterms:W3CDTF">2022-04-01T11:58:00Z</dcterms:modified>
</cp:coreProperties>
</file>